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E534" w14:textId="3418823E" w:rsidR="00941E39" w:rsidRDefault="007F4A74" w:rsidP="00CC69EF">
      <w:pPr>
        <w:pStyle w:val="SchdTheHead"/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F2F4E2" wp14:editId="07361F28">
            <wp:simplePos x="0" y="0"/>
            <wp:positionH relativeFrom="margin">
              <wp:posOffset>5219700</wp:posOffset>
            </wp:positionH>
            <wp:positionV relativeFrom="margin">
              <wp:posOffset>-914400</wp:posOffset>
            </wp:positionV>
            <wp:extent cx="1419225" cy="1191260"/>
            <wp:effectExtent l="0" t="0" r="0" b="8890"/>
            <wp:wrapNone/>
            <wp:docPr id="1" name="Picture 1" descr="C:\Users\dickinsonr\AppData\Local\Microsoft\Windows\INetCache\Content.Word\Right Cor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kinsonr\AppData\Local\Microsoft\Windows\INetCache\Content.Word\Right Corne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7B" w:rsidRPr="00300D49">
        <w:rPr>
          <w:rFonts w:ascii="Arial" w:hAnsi="Arial" w:cs="Arial"/>
          <w:u w:val="single"/>
        </w:rPr>
        <w:t>TV</w:t>
      </w:r>
      <w:r w:rsidR="00C8299C" w:rsidRPr="00300D49">
        <w:rPr>
          <w:rFonts w:ascii="Arial" w:hAnsi="Arial" w:cs="Arial"/>
          <w:u w:val="single"/>
        </w:rPr>
        <w:t xml:space="preserve"> BROADCASTER</w:t>
      </w:r>
      <w:r w:rsidR="004A33DA" w:rsidRPr="00300D49">
        <w:rPr>
          <w:rFonts w:ascii="Arial" w:hAnsi="Arial" w:cs="Arial"/>
          <w:u w:val="single"/>
        </w:rPr>
        <w:t>:</w:t>
      </w:r>
      <w:r w:rsidR="00B5612B" w:rsidRPr="00300D49">
        <w:rPr>
          <w:rFonts w:ascii="Arial" w:hAnsi="Arial" w:cs="Arial"/>
          <w:u w:val="single"/>
        </w:rPr>
        <w:t xml:space="preserve"> PPL INFORMATION SHEET</w:t>
      </w:r>
      <w:bookmarkStart w:id="0" w:name="_GoBack"/>
      <w:bookmarkEnd w:id="0"/>
    </w:p>
    <w:p w14:paraId="3C2B1804" w14:textId="77777777" w:rsidR="00CD0C7F" w:rsidRPr="00300D49" w:rsidRDefault="00CD0C7F" w:rsidP="00C4709C">
      <w:pPr>
        <w:widowControl w:val="0"/>
        <w:spacing w:after="120" w:line="240" w:lineRule="auto"/>
        <w:rPr>
          <w:rFonts w:ascii="Arial" w:hAnsi="Arial" w:cs="Arial"/>
          <w:b/>
          <w:bCs/>
          <w:color w:val="000000"/>
          <w:lang w:val="en-US"/>
        </w:rPr>
      </w:pPr>
    </w:p>
    <w:tbl>
      <w:tblPr>
        <w:tblStyle w:val="TableGrid1"/>
        <w:tblW w:w="893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418"/>
        <w:gridCol w:w="349"/>
        <w:gridCol w:w="1068"/>
        <w:gridCol w:w="869"/>
        <w:gridCol w:w="485"/>
        <w:gridCol w:w="1453"/>
      </w:tblGrid>
      <w:tr w:rsidR="005A6846" w:rsidRPr="00300D49" w14:paraId="0D5710AB" w14:textId="77777777" w:rsidTr="00872BFE">
        <w:trPr>
          <w:trHeight w:val="699"/>
        </w:trPr>
        <w:tc>
          <w:tcPr>
            <w:tcW w:w="454" w:type="dxa"/>
          </w:tcPr>
          <w:p w14:paraId="3A106007" w14:textId="3AAE8B92" w:rsidR="005A6846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</w:tcPr>
          <w:p w14:paraId="2140C603" w14:textId="64A95941" w:rsidR="005A6846" w:rsidRPr="00300D49" w:rsidRDefault="005A6846" w:rsidP="007F4A74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BRIEF DESCRIPTION OF YOUR CHANNEL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42" w:type="dxa"/>
            <w:gridSpan w:val="6"/>
          </w:tcPr>
          <w:p w14:paraId="4E84F812" w14:textId="77777777" w:rsidR="005A6846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00E8DE4A" w14:textId="77777777" w:rsidR="005A6846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BAC2922" w14:textId="77777777" w:rsidR="005A6846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39DE7487" w14:textId="77777777" w:rsidR="005A6846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CF926EC" w14:textId="0C5527A4" w:rsidR="005A6846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1791A" w:rsidRPr="00300D49" w14:paraId="134336E2" w14:textId="77777777" w:rsidTr="00872BFE">
        <w:trPr>
          <w:trHeight w:val="699"/>
        </w:trPr>
        <w:tc>
          <w:tcPr>
            <w:tcW w:w="454" w:type="dxa"/>
          </w:tcPr>
          <w:p w14:paraId="708FDD80" w14:textId="0CF748A1" w:rsidR="0031791A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1791A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36348CDD" w14:textId="02339173" w:rsidR="00AE17EC" w:rsidRPr="00BB7EDB" w:rsidRDefault="0031791A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BB7EDB">
              <w:rPr>
                <w:rFonts w:ascii="Arial" w:hAnsi="Arial" w:cs="Arial"/>
                <w:b/>
              </w:rPr>
              <w:t xml:space="preserve">LICENSEE: </w:t>
            </w:r>
          </w:p>
          <w:p w14:paraId="190CCAC3" w14:textId="77777777" w:rsidR="00532721" w:rsidRPr="00BB7EDB" w:rsidRDefault="00532721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BB7EDB">
              <w:rPr>
                <w:rFonts w:ascii="Arial" w:hAnsi="Arial" w:cs="Arial"/>
                <w:b/>
              </w:rPr>
              <w:t>(full name of legal entity)</w:t>
            </w:r>
          </w:p>
          <w:p w14:paraId="1ACB5177" w14:textId="77777777" w:rsidR="00532721" w:rsidRPr="00300D49" w:rsidRDefault="00532721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  <w:gridSpan w:val="6"/>
          </w:tcPr>
          <w:p w14:paraId="050105AB" w14:textId="27F94AF3" w:rsidR="0031791A" w:rsidRPr="00300D49" w:rsidRDefault="0031791A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1791A" w:rsidRPr="00300D49" w14:paraId="3BDAF7D2" w14:textId="77777777" w:rsidTr="00872BFE">
        <w:tc>
          <w:tcPr>
            <w:tcW w:w="454" w:type="dxa"/>
          </w:tcPr>
          <w:p w14:paraId="149D33B4" w14:textId="7750E50E" w:rsidR="0031791A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791A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6DD52B52" w14:textId="10CFAA73" w:rsidR="0031791A" w:rsidRDefault="0031791A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COMPANY NUMBER:</w:t>
            </w:r>
          </w:p>
          <w:p w14:paraId="09CAC8DC" w14:textId="77777777" w:rsidR="00C4709C" w:rsidRPr="00300D49" w:rsidRDefault="00C4709C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5EBEC11" w14:textId="77777777" w:rsidR="00532721" w:rsidRPr="00300D49" w:rsidRDefault="00532721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  <w:gridSpan w:val="6"/>
          </w:tcPr>
          <w:p w14:paraId="66CC04A4" w14:textId="77777777" w:rsidR="0031791A" w:rsidRPr="00300D49" w:rsidRDefault="0031791A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62826" w:rsidRPr="00300D49" w14:paraId="75B63DF5" w14:textId="77777777" w:rsidTr="00872BFE">
        <w:tc>
          <w:tcPr>
            <w:tcW w:w="454" w:type="dxa"/>
          </w:tcPr>
          <w:p w14:paraId="5A6210E0" w14:textId="60FB5183" w:rsidR="00162826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62826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7F2E3631" w14:textId="00968804" w:rsidR="00162826" w:rsidRDefault="00162826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OFCOM LICENCE NUMBER:</w:t>
            </w:r>
          </w:p>
          <w:p w14:paraId="2AE1E752" w14:textId="77777777" w:rsidR="00B5612B" w:rsidRPr="00300D49" w:rsidRDefault="00B5612B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  <w:gridSpan w:val="6"/>
          </w:tcPr>
          <w:p w14:paraId="3773EF75" w14:textId="77777777" w:rsidR="00162826" w:rsidRPr="00300D49" w:rsidRDefault="0016282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1791A" w:rsidRPr="00300D49" w14:paraId="076A7E10" w14:textId="77777777" w:rsidTr="00872BFE">
        <w:trPr>
          <w:trHeight w:val="787"/>
        </w:trPr>
        <w:tc>
          <w:tcPr>
            <w:tcW w:w="454" w:type="dxa"/>
          </w:tcPr>
          <w:p w14:paraId="6B73D3C4" w14:textId="6C0C85CA" w:rsidR="0031791A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1791A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558FF878" w14:textId="3CE96F17" w:rsidR="0031791A" w:rsidRDefault="0031791A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 xml:space="preserve">REGISTERED ADDRESS: </w:t>
            </w:r>
          </w:p>
          <w:p w14:paraId="0F3BED96" w14:textId="5808E401" w:rsidR="00C353BF" w:rsidRPr="00BB7EDB" w:rsidRDefault="00C353BF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BB7EDB">
              <w:rPr>
                <w:rFonts w:ascii="Arial" w:hAnsi="Arial" w:cs="Arial"/>
                <w:b/>
              </w:rPr>
              <w:t>(</w:t>
            </w:r>
            <w:r w:rsidR="00E769D5" w:rsidRPr="00BB7EDB">
              <w:rPr>
                <w:rFonts w:ascii="Arial" w:hAnsi="Arial" w:cs="Arial"/>
                <w:b/>
              </w:rPr>
              <w:t xml:space="preserve">and </w:t>
            </w:r>
            <w:r w:rsidRPr="00BB7EDB">
              <w:rPr>
                <w:rFonts w:ascii="Arial" w:hAnsi="Arial" w:cs="Arial"/>
                <w:b/>
              </w:rPr>
              <w:t>correspondence address if different)</w:t>
            </w:r>
          </w:p>
          <w:p w14:paraId="681FD33A" w14:textId="77777777" w:rsidR="00BB7EDB" w:rsidRPr="00BB7EDB" w:rsidRDefault="00BB7EDB" w:rsidP="00941E39">
            <w:pPr>
              <w:spacing w:line="240" w:lineRule="auto"/>
              <w:rPr>
                <w:rFonts w:ascii="Arial" w:hAnsi="Arial" w:cs="Arial"/>
              </w:rPr>
            </w:pPr>
          </w:p>
          <w:p w14:paraId="378ABFCF" w14:textId="03DD0195" w:rsidR="00AE17EC" w:rsidRPr="00300D49" w:rsidRDefault="00AE17EC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  <w:gridSpan w:val="6"/>
          </w:tcPr>
          <w:p w14:paraId="60ED372C" w14:textId="77777777" w:rsidR="0031791A" w:rsidRPr="00300D49" w:rsidRDefault="0031791A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B57CA" w:rsidRPr="00300D49" w14:paraId="40618AD4" w14:textId="77777777" w:rsidTr="00872BFE">
        <w:trPr>
          <w:trHeight w:val="530"/>
        </w:trPr>
        <w:tc>
          <w:tcPr>
            <w:tcW w:w="454" w:type="dxa"/>
          </w:tcPr>
          <w:p w14:paraId="1B72CE95" w14:textId="60DD376C" w:rsidR="009B57CA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B57CA" w:rsidRPr="00300D49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835" w:type="dxa"/>
          </w:tcPr>
          <w:p w14:paraId="1E6BE866" w14:textId="77777777" w:rsidR="009B57CA" w:rsidRPr="00300D49" w:rsidRDefault="00E769D5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 xml:space="preserve">NAME OF </w:t>
            </w:r>
            <w:r w:rsidR="009B57CA" w:rsidRPr="00300D49">
              <w:rPr>
                <w:rFonts w:ascii="Arial" w:hAnsi="Arial" w:cs="Arial"/>
                <w:b/>
              </w:rPr>
              <w:t>CHANNEL:</w:t>
            </w:r>
          </w:p>
        </w:tc>
        <w:tc>
          <w:tcPr>
            <w:tcW w:w="5642" w:type="dxa"/>
            <w:gridSpan w:val="6"/>
          </w:tcPr>
          <w:p w14:paraId="2CBF425C" w14:textId="77777777" w:rsidR="009B57CA" w:rsidRPr="00300D49" w:rsidRDefault="009B57CA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1791A" w:rsidRPr="00300D49" w14:paraId="69C3DF16" w14:textId="77777777" w:rsidTr="00872BFE">
        <w:tc>
          <w:tcPr>
            <w:tcW w:w="454" w:type="dxa"/>
          </w:tcPr>
          <w:p w14:paraId="7917C4D3" w14:textId="295EA5D0" w:rsidR="0031791A" w:rsidRPr="00300D49" w:rsidRDefault="005A684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1791A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1FE6BC61" w14:textId="77777777" w:rsidR="004A33DA" w:rsidRPr="00300D49" w:rsidRDefault="00E769D5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 xml:space="preserve">CHANNEL LAUNCH </w:t>
            </w:r>
            <w:r w:rsidR="0031791A" w:rsidRPr="00300D49">
              <w:rPr>
                <w:rFonts w:ascii="Arial" w:hAnsi="Arial" w:cs="Arial"/>
                <w:b/>
              </w:rPr>
              <w:t>DATE:</w:t>
            </w:r>
          </w:p>
          <w:p w14:paraId="71D5941A" w14:textId="77777777" w:rsidR="00AE17EC" w:rsidRPr="00300D49" w:rsidRDefault="00AE17EC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  <w:gridSpan w:val="6"/>
          </w:tcPr>
          <w:p w14:paraId="299F927F" w14:textId="77777777" w:rsidR="0031791A" w:rsidRPr="00300D49" w:rsidRDefault="0031791A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72BFE" w:rsidRPr="00300D49" w14:paraId="2BA738B5" w14:textId="77777777" w:rsidTr="00872BFE">
        <w:trPr>
          <w:trHeight w:val="398"/>
        </w:trPr>
        <w:tc>
          <w:tcPr>
            <w:tcW w:w="454" w:type="dxa"/>
            <w:vMerge w:val="restart"/>
          </w:tcPr>
          <w:p w14:paraId="7A400745" w14:textId="249F36FD" w:rsidR="00872BFE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14:paraId="0563D04A" w14:textId="4C1F0505" w:rsidR="00872BFE" w:rsidRPr="00300D49" w:rsidRDefault="00872BFE" w:rsidP="00056FD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 </w:t>
            </w:r>
            <w:r w:rsidRPr="00300D49">
              <w:rPr>
                <w:rFonts w:ascii="Arial" w:hAnsi="Arial" w:cs="Arial"/>
                <w:b/>
              </w:rPr>
              <w:t>CHANNEL/EPG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3A61DA" w14:textId="77777777" w:rsidR="00872BFE" w:rsidRPr="00300D49" w:rsidRDefault="00872BFE" w:rsidP="00056FD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FREESAT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8C02A" w14:textId="77777777" w:rsidR="00872BFE" w:rsidRPr="00300D49" w:rsidRDefault="00872BFE" w:rsidP="00056FD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FREEVIEW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0C82E" w14:textId="77777777" w:rsidR="00872BFE" w:rsidRPr="00300D49" w:rsidRDefault="00872BFE" w:rsidP="00056FD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SKY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8C33AC" w14:textId="77777777" w:rsidR="00872BFE" w:rsidRPr="00300D49" w:rsidRDefault="00872BFE" w:rsidP="00056FD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VIRGIN</w:t>
            </w:r>
          </w:p>
        </w:tc>
      </w:tr>
      <w:tr w:rsidR="00872BFE" w:rsidRPr="00300D49" w14:paraId="7E7DBA72" w14:textId="77777777" w:rsidTr="00872BFE">
        <w:trPr>
          <w:trHeight w:val="397"/>
        </w:trPr>
        <w:tc>
          <w:tcPr>
            <w:tcW w:w="454" w:type="dxa"/>
            <w:vMerge/>
          </w:tcPr>
          <w:p w14:paraId="49374ED2" w14:textId="77777777" w:rsidR="00872BFE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69D7AAAC" w14:textId="77777777" w:rsidR="00872BFE" w:rsidRPr="00300D49" w:rsidRDefault="00872BFE" w:rsidP="00056FD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BB8744" w14:textId="77777777" w:rsidR="00872BFE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240FC11" w14:textId="77777777" w:rsidR="00872BFE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14:paraId="7212F323" w14:textId="77777777" w:rsidR="00872BFE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5C06732F" w14:textId="77777777" w:rsidR="00872BFE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3CE3" w:rsidRPr="00300D49" w14:paraId="13A98268" w14:textId="77777777" w:rsidTr="00872BFE">
        <w:trPr>
          <w:trHeight w:val="249"/>
        </w:trPr>
        <w:tc>
          <w:tcPr>
            <w:tcW w:w="454" w:type="dxa"/>
            <w:vMerge w:val="restart"/>
          </w:tcPr>
          <w:p w14:paraId="1DF4AE30" w14:textId="6FF85518" w:rsidR="00743CE3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43CE3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14:paraId="4ECB2FD1" w14:textId="77777777" w:rsidR="00743CE3" w:rsidRDefault="00743CE3" w:rsidP="00056FDF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 xml:space="preserve">IS THE CHANNEL BARB </w:t>
            </w:r>
            <w:r>
              <w:rPr>
                <w:rFonts w:ascii="Arial" w:hAnsi="Arial" w:cs="Arial"/>
                <w:b/>
              </w:rPr>
              <w:t>MEASURED</w:t>
            </w:r>
            <w:r w:rsidRPr="00300D49">
              <w:rPr>
                <w:rFonts w:ascii="Arial" w:hAnsi="Arial" w:cs="Arial"/>
                <w:b/>
              </w:rPr>
              <w:t>?</w:t>
            </w:r>
          </w:p>
          <w:p w14:paraId="63F65099" w14:textId="77777777" w:rsidR="00743CE3" w:rsidRDefault="00743CE3" w:rsidP="00056FDF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B7ED818" w14:textId="77777777" w:rsidR="00743CE3" w:rsidRPr="00300D49" w:rsidRDefault="00743CE3" w:rsidP="00056FD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34FABE" w14:textId="39F636A6" w:rsidR="00743CE3" w:rsidRPr="00300D49" w:rsidRDefault="00743CE3" w:rsidP="00056FD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8425C3" w14:textId="0BEA2734" w:rsidR="00743CE3" w:rsidRPr="00300D49" w:rsidRDefault="00743CE3" w:rsidP="00056FD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NO</w:t>
            </w:r>
          </w:p>
        </w:tc>
      </w:tr>
      <w:tr w:rsidR="00743CE3" w:rsidRPr="00300D49" w14:paraId="7F7030FC" w14:textId="77777777" w:rsidTr="00872BFE">
        <w:trPr>
          <w:trHeight w:val="412"/>
        </w:trPr>
        <w:tc>
          <w:tcPr>
            <w:tcW w:w="454" w:type="dxa"/>
            <w:vMerge/>
          </w:tcPr>
          <w:p w14:paraId="68FC9E14" w14:textId="77777777" w:rsidR="00743CE3" w:rsidRPr="00300D49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3E495E5A" w14:textId="77777777" w:rsidR="00743CE3" w:rsidRPr="00300D49" w:rsidRDefault="00743CE3" w:rsidP="00056FD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FB56A8E" w14:textId="77777777" w:rsidR="00743CE3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D7833AE" w14:textId="77777777" w:rsidR="00743CE3" w:rsidRPr="00300D49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</w:tcPr>
          <w:p w14:paraId="3763819D" w14:textId="77777777" w:rsidR="00743CE3" w:rsidRPr="00300D49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43CE3" w:rsidRPr="00300D49" w14:paraId="7BBB8320" w14:textId="77777777" w:rsidTr="00434EE4">
        <w:trPr>
          <w:trHeight w:val="268"/>
        </w:trPr>
        <w:tc>
          <w:tcPr>
            <w:tcW w:w="454" w:type="dxa"/>
            <w:vMerge w:val="restart"/>
          </w:tcPr>
          <w:p w14:paraId="0E14224B" w14:textId="219B22FB" w:rsidR="00743CE3" w:rsidRPr="00300D49" w:rsidRDefault="00872BFE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43CE3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14:paraId="50BFA74B" w14:textId="17FC96C8" w:rsidR="00743CE3" w:rsidRPr="00300D49" w:rsidRDefault="00743CE3" w:rsidP="00434EE4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 xml:space="preserve">PLEASE LIST </w:t>
            </w:r>
            <w:r w:rsidR="00434EE4">
              <w:rPr>
                <w:rFonts w:ascii="Arial" w:hAnsi="Arial" w:cs="Arial"/>
                <w:b/>
              </w:rPr>
              <w:t xml:space="preserve">ALL </w:t>
            </w:r>
            <w:r w:rsidRPr="00300D49">
              <w:rPr>
                <w:rFonts w:ascii="Arial" w:hAnsi="Arial" w:cs="Arial"/>
                <w:b/>
              </w:rPr>
              <w:t>TERRITORIES</w:t>
            </w:r>
            <w:r w:rsidR="00434EE4">
              <w:rPr>
                <w:rFonts w:ascii="Arial" w:hAnsi="Arial" w:cs="Arial"/>
                <w:b/>
              </w:rPr>
              <w:t xml:space="preserve"> RECEIVING THE CHANNEL AND THE NO. OF HOMES REACHED</w:t>
            </w:r>
            <w:r w:rsidRPr="00300D4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6381B7D1" w14:textId="77777777" w:rsidR="00743CE3" w:rsidRPr="00300D49" w:rsidRDefault="00743CE3" w:rsidP="00056FD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TERRITORY</w:t>
            </w:r>
          </w:p>
        </w:tc>
        <w:tc>
          <w:tcPr>
            <w:tcW w:w="2807" w:type="dxa"/>
            <w:gridSpan w:val="3"/>
            <w:shd w:val="clear" w:color="auto" w:fill="D9D9D9" w:themeFill="background1" w:themeFillShade="D9"/>
          </w:tcPr>
          <w:p w14:paraId="0275C963" w14:textId="5A97A473" w:rsidR="00743CE3" w:rsidRPr="00300D49" w:rsidRDefault="00743CE3" w:rsidP="00434EE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HOMES </w:t>
            </w:r>
            <w:r w:rsidR="00434EE4">
              <w:rPr>
                <w:rFonts w:ascii="Arial" w:hAnsi="Arial" w:cs="Arial"/>
                <w:b/>
              </w:rPr>
              <w:t xml:space="preserve">REACHED </w:t>
            </w:r>
            <w:r>
              <w:rPr>
                <w:rFonts w:ascii="Arial" w:hAnsi="Arial" w:cs="Arial"/>
                <w:b/>
              </w:rPr>
              <w:t>VIA SATELLITE</w:t>
            </w:r>
          </w:p>
        </w:tc>
      </w:tr>
      <w:tr w:rsidR="00743CE3" w:rsidRPr="00300D49" w14:paraId="5EBEFB8A" w14:textId="77777777" w:rsidTr="00495396">
        <w:trPr>
          <w:trHeight w:val="2659"/>
        </w:trPr>
        <w:tc>
          <w:tcPr>
            <w:tcW w:w="454" w:type="dxa"/>
            <w:vMerge/>
          </w:tcPr>
          <w:p w14:paraId="63A24A40" w14:textId="77777777" w:rsidR="00743CE3" w:rsidRPr="00300D49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6407721C" w14:textId="77777777" w:rsidR="00743CE3" w:rsidRPr="00300D49" w:rsidRDefault="00743CE3" w:rsidP="00056FD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CB1757D" w14:textId="77777777" w:rsidR="00743CE3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0EF503AC" w14:textId="77777777" w:rsidR="00743CE3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89A86FE" w14:textId="77777777" w:rsidR="00743CE3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0B39B03E" w14:textId="77777777" w:rsidR="00743CE3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3F2AF890" w14:textId="44130060" w:rsidR="00743CE3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28024E79" w14:textId="77777777" w:rsidR="00BB7EDB" w:rsidRDefault="00BB7EDB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E8E956F" w14:textId="77777777" w:rsidR="00743CE3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F07BD74" w14:textId="77777777" w:rsidR="00743CE3" w:rsidRPr="00300D49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16FC0E58" w14:textId="77777777" w:rsidR="00743CE3" w:rsidRPr="00300D49" w:rsidRDefault="00743CE3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95396" w:rsidRPr="00300D49" w14:paraId="33744B98" w14:textId="77777777" w:rsidTr="00056FDF">
        <w:trPr>
          <w:trHeight w:val="922"/>
        </w:trPr>
        <w:tc>
          <w:tcPr>
            <w:tcW w:w="454" w:type="dxa"/>
          </w:tcPr>
          <w:p w14:paraId="2265F7E0" w14:textId="78777FA2" w:rsidR="00495396" w:rsidRDefault="00495396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3CE31654" w14:textId="77777777" w:rsidR="00495396" w:rsidRDefault="00495396" w:rsidP="00056FD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IS THE CHANNEL FUNDED?</w:t>
            </w:r>
          </w:p>
          <w:p w14:paraId="6EDC7911" w14:textId="77777777" w:rsidR="00495396" w:rsidRDefault="00495396" w:rsidP="00056FDF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B1D783D" w14:textId="77777777" w:rsidR="00495396" w:rsidRDefault="00495396" w:rsidP="00056FD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(e.g. via advertising or subscription revenue)</w:t>
            </w:r>
          </w:p>
        </w:tc>
        <w:tc>
          <w:tcPr>
            <w:tcW w:w="5642" w:type="dxa"/>
            <w:gridSpan w:val="6"/>
            <w:shd w:val="clear" w:color="auto" w:fill="auto"/>
          </w:tcPr>
          <w:p w14:paraId="549A87C3" w14:textId="77777777" w:rsidR="00495396" w:rsidRDefault="00495396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757283E" w14:textId="77777777" w:rsidR="00495396" w:rsidRDefault="00495396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5AFBBA5" w14:textId="77777777" w:rsidR="00495396" w:rsidRDefault="00495396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EC0EA98" w14:textId="77777777" w:rsidR="00495396" w:rsidRDefault="00495396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9F4C48C" w14:textId="77777777" w:rsidR="00495396" w:rsidRDefault="00495396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3E252E76" w14:textId="77777777" w:rsidR="00495396" w:rsidRPr="00300D49" w:rsidRDefault="00495396" w:rsidP="00056FDF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1791A" w:rsidRPr="00300D49" w14:paraId="0392EA09" w14:textId="77777777" w:rsidTr="00872BFE">
        <w:trPr>
          <w:trHeight w:val="584"/>
        </w:trPr>
        <w:tc>
          <w:tcPr>
            <w:tcW w:w="454" w:type="dxa"/>
          </w:tcPr>
          <w:p w14:paraId="1A523DBD" w14:textId="5E8F86DA" w:rsidR="0031791A" w:rsidRPr="00300D49" w:rsidRDefault="0049539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1791A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</w:tcPr>
          <w:p w14:paraId="02A5D7D1" w14:textId="77777777" w:rsidR="00F822BC" w:rsidRDefault="00F1125C" w:rsidP="00743CE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ESTIMATE THE </w:t>
            </w:r>
            <w:r w:rsidR="00876592">
              <w:rPr>
                <w:rFonts w:ascii="Arial" w:hAnsi="Arial" w:cs="Arial"/>
                <w:b/>
              </w:rPr>
              <w:t xml:space="preserve">NUMBER OF </w:t>
            </w:r>
            <w:r w:rsidR="003C1EC7">
              <w:rPr>
                <w:rFonts w:ascii="Arial" w:hAnsi="Arial" w:cs="Arial"/>
                <w:b/>
              </w:rPr>
              <w:t>MINUTES</w:t>
            </w:r>
            <w:r w:rsidR="00876592">
              <w:rPr>
                <w:rFonts w:ascii="Arial" w:hAnsi="Arial" w:cs="Arial"/>
                <w:b/>
              </w:rPr>
              <w:t xml:space="preserve"> PER WEEK</w:t>
            </w:r>
            <w:r w:rsidR="00E769D5" w:rsidRPr="00300D49">
              <w:rPr>
                <w:rFonts w:ascii="Arial" w:hAnsi="Arial" w:cs="Arial"/>
                <w:b/>
              </w:rPr>
              <w:t xml:space="preserve"> </w:t>
            </w:r>
            <w:r w:rsidR="00876592">
              <w:rPr>
                <w:rFonts w:ascii="Arial" w:hAnsi="Arial" w:cs="Arial"/>
                <w:b/>
              </w:rPr>
              <w:t xml:space="preserve">THE CHANNEL WILL BROADCAST </w:t>
            </w:r>
            <w:r w:rsidR="00E769D5" w:rsidRPr="00300D49">
              <w:rPr>
                <w:rFonts w:ascii="Arial" w:hAnsi="Arial" w:cs="Arial"/>
                <w:b/>
              </w:rPr>
              <w:t>COMMERCIAL</w:t>
            </w:r>
            <w:r w:rsidR="005A6846">
              <w:rPr>
                <w:rFonts w:ascii="Arial" w:hAnsi="Arial" w:cs="Arial"/>
                <w:b/>
              </w:rPr>
              <w:t xml:space="preserve"> SOUND</w:t>
            </w:r>
            <w:r w:rsidR="00E769D5" w:rsidRPr="00300D49">
              <w:rPr>
                <w:rFonts w:ascii="Arial" w:hAnsi="Arial" w:cs="Arial"/>
                <w:b/>
              </w:rPr>
              <w:t xml:space="preserve"> </w:t>
            </w:r>
            <w:r w:rsidR="005A6846">
              <w:rPr>
                <w:rFonts w:ascii="Arial" w:hAnsi="Arial" w:cs="Arial"/>
                <w:b/>
              </w:rPr>
              <w:t>RECORDINGS</w:t>
            </w:r>
            <w:r w:rsidR="0077138C">
              <w:rPr>
                <w:rFonts w:ascii="Arial" w:hAnsi="Arial" w:cs="Arial"/>
                <w:b/>
              </w:rPr>
              <w:t>:</w:t>
            </w:r>
          </w:p>
          <w:p w14:paraId="7724449B" w14:textId="41EED673" w:rsidR="00743CE3" w:rsidRPr="00300D49" w:rsidRDefault="00743CE3" w:rsidP="00743CE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  <w:gridSpan w:val="6"/>
          </w:tcPr>
          <w:p w14:paraId="4568D855" w14:textId="77777777" w:rsidR="0031791A" w:rsidRPr="00300D49" w:rsidRDefault="0031791A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2400F9E" w14:textId="77777777" w:rsidR="00AE17EC" w:rsidRPr="00300D49" w:rsidRDefault="00AE17EC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EA3F8F7" w14:textId="77777777" w:rsidR="00AE17EC" w:rsidRPr="00300D49" w:rsidRDefault="00AE17EC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5612B" w:rsidRPr="00300D49" w14:paraId="7DEFA184" w14:textId="77777777" w:rsidTr="00872BFE">
        <w:trPr>
          <w:trHeight w:val="345"/>
        </w:trPr>
        <w:tc>
          <w:tcPr>
            <w:tcW w:w="454" w:type="dxa"/>
            <w:vMerge w:val="restart"/>
          </w:tcPr>
          <w:p w14:paraId="22753088" w14:textId="14375BBA" w:rsidR="00B5612B" w:rsidRPr="00300D49" w:rsidRDefault="00495396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5612B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14:paraId="1E2E34C7" w14:textId="53AED403" w:rsidR="00C4709C" w:rsidRDefault="00B5612B" w:rsidP="00941E39">
            <w:pPr>
              <w:spacing w:line="240" w:lineRule="auto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 xml:space="preserve">WILL </w:t>
            </w:r>
            <w:r w:rsidR="0077138C">
              <w:rPr>
                <w:rFonts w:ascii="Arial" w:hAnsi="Arial" w:cs="Arial"/>
                <w:b/>
              </w:rPr>
              <w:t>THE CHANNEL</w:t>
            </w:r>
            <w:r w:rsidR="00F1125C">
              <w:rPr>
                <w:rFonts w:ascii="Arial" w:hAnsi="Arial" w:cs="Arial"/>
                <w:b/>
              </w:rPr>
              <w:t xml:space="preserve"> USE </w:t>
            </w:r>
            <w:r w:rsidRPr="00300D49">
              <w:rPr>
                <w:rFonts w:ascii="Arial" w:hAnsi="Arial" w:cs="Arial"/>
                <w:b/>
              </w:rPr>
              <w:t xml:space="preserve">ANY MUSIC VIDEOS? </w:t>
            </w:r>
          </w:p>
          <w:p w14:paraId="750853A0" w14:textId="77777777" w:rsidR="00BB7EDB" w:rsidRDefault="00BB7EDB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4D39226" w14:textId="21FE3FB2" w:rsidR="00B5612B" w:rsidRPr="00BB7EDB" w:rsidRDefault="00BB7EDB" w:rsidP="00941E3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YES</w:t>
            </w:r>
            <w:r w:rsidR="00C4709C" w:rsidRPr="00BB7EDB">
              <w:rPr>
                <w:rFonts w:ascii="Arial" w:hAnsi="Arial" w:cs="Arial"/>
                <w:b/>
              </w:rPr>
              <w:t>, please estimate the number of minutes per week the channel will broadcast music videos)</w:t>
            </w:r>
          </w:p>
          <w:p w14:paraId="439A6CE2" w14:textId="20624874" w:rsidR="00B5612B" w:rsidRPr="00300D49" w:rsidRDefault="00B5612B" w:rsidP="003C1EC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4FF2F8" w14:textId="0453C638" w:rsidR="00BB7EDB" w:rsidRPr="00BB7EDB" w:rsidRDefault="00B5612B" w:rsidP="00BB7E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lastRenderedPageBreak/>
              <w:t>YES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8D7E8" w14:textId="77777777" w:rsidR="00B5612B" w:rsidRPr="00300D49" w:rsidRDefault="00B5612B" w:rsidP="00F1125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NO</w:t>
            </w:r>
          </w:p>
        </w:tc>
      </w:tr>
      <w:tr w:rsidR="00B5612B" w:rsidRPr="00300D49" w14:paraId="0E0D8146" w14:textId="77777777" w:rsidTr="00872BFE">
        <w:trPr>
          <w:trHeight w:val="1113"/>
        </w:trPr>
        <w:tc>
          <w:tcPr>
            <w:tcW w:w="454" w:type="dxa"/>
            <w:vMerge/>
          </w:tcPr>
          <w:p w14:paraId="6D1434AB" w14:textId="77777777" w:rsidR="00B5612B" w:rsidRPr="00300D49" w:rsidRDefault="00B5612B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3B357DBB" w14:textId="77777777" w:rsidR="00B5612B" w:rsidRPr="00300D49" w:rsidRDefault="00B5612B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E254148" w14:textId="77777777" w:rsidR="00B5612B" w:rsidRPr="00300D49" w:rsidRDefault="00B5612B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</w:tcPr>
          <w:p w14:paraId="46463289" w14:textId="77777777" w:rsidR="00B5612B" w:rsidRPr="00300D49" w:rsidRDefault="00B5612B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B1DFA" w:rsidRPr="00300D49" w14:paraId="10949181" w14:textId="77777777" w:rsidTr="00872BFE">
        <w:trPr>
          <w:trHeight w:val="699"/>
        </w:trPr>
        <w:tc>
          <w:tcPr>
            <w:tcW w:w="454" w:type="dxa"/>
            <w:vMerge w:val="restart"/>
          </w:tcPr>
          <w:p w14:paraId="0D2AF4C0" w14:textId="33DD98EA" w:rsidR="002B1DFA" w:rsidRPr="00300D49" w:rsidRDefault="005A6846" w:rsidP="00BB7ED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5396">
              <w:rPr>
                <w:rFonts w:ascii="Arial" w:hAnsi="Arial" w:cs="Arial"/>
                <w:b/>
              </w:rPr>
              <w:t>4</w:t>
            </w:r>
            <w:r w:rsidR="002B1DF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14:paraId="43FC20F9" w14:textId="542D796A" w:rsidR="002B1DFA" w:rsidRPr="00300D49" w:rsidRDefault="00CD0C7F" w:rsidP="005A684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9B4CAC">
              <w:rPr>
                <w:rFonts w:ascii="Arial" w:hAnsi="Arial" w:cs="Arial"/>
                <w:b/>
              </w:rPr>
              <w:t xml:space="preserve">REPORTING </w:t>
            </w:r>
            <w:r>
              <w:rPr>
                <w:rFonts w:ascii="Arial" w:hAnsi="Arial" w:cs="Arial"/>
                <w:b/>
              </w:rPr>
              <w:t>OF MUSIC USAGE TO BE PROVIDED BY: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3A89C547" w14:textId="3C70DF60" w:rsidR="002B1DFA" w:rsidRPr="00300D49" w:rsidRDefault="00F1125C" w:rsidP="00F1125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BROADCASTER </w:t>
            </w:r>
            <w:r w:rsidR="00CD0C7F">
              <w:rPr>
                <w:rFonts w:ascii="Arial" w:hAnsi="Arial" w:cs="Arial"/>
                <w:b/>
              </w:rPr>
              <w:t>DIRECTLY</w:t>
            </w:r>
          </w:p>
        </w:tc>
        <w:tc>
          <w:tcPr>
            <w:tcW w:w="2807" w:type="dxa"/>
            <w:gridSpan w:val="3"/>
            <w:shd w:val="clear" w:color="auto" w:fill="D9D9D9" w:themeFill="background1" w:themeFillShade="D9"/>
          </w:tcPr>
          <w:p w14:paraId="25C7D246" w14:textId="77777777" w:rsidR="00BB7EDB" w:rsidRDefault="00CD0C7F" w:rsidP="00BB7E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PARTY</w:t>
            </w:r>
          </w:p>
          <w:p w14:paraId="14A4C7E0" w14:textId="6B0479F6" w:rsidR="002B1DFA" w:rsidRPr="00300D49" w:rsidRDefault="00C4709C" w:rsidP="00BB7ED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so, please name below)</w:t>
            </w:r>
          </w:p>
        </w:tc>
      </w:tr>
      <w:tr w:rsidR="002B1DFA" w:rsidRPr="00300D49" w14:paraId="297EF9C5" w14:textId="77777777" w:rsidTr="008B6A56">
        <w:trPr>
          <w:trHeight w:val="833"/>
        </w:trPr>
        <w:tc>
          <w:tcPr>
            <w:tcW w:w="454" w:type="dxa"/>
            <w:vMerge/>
          </w:tcPr>
          <w:p w14:paraId="2E9EAD06" w14:textId="77777777" w:rsidR="002B1DFA" w:rsidRDefault="002B1DFA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18608AA3" w14:textId="77777777" w:rsidR="002B1DFA" w:rsidRDefault="002B1DFA" w:rsidP="00CE728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AB33F52" w14:textId="77777777" w:rsidR="002B1DFA" w:rsidRPr="00300D49" w:rsidRDefault="002B1DFA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gridSpan w:val="3"/>
            <w:shd w:val="clear" w:color="auto" w:fill="auto"/>
          </w:tcPr>
          <w:p w14:paraId="5990F7CB" w14:textId="77777777" w:rsidR="002B1DFA" w:rsidRPr="00300D49" w:rsidRDefault="002B1DFA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04F8C" w:rsidRPr="00300D49" w14:paraId="112D476E" w14:textId="77777777" w:rsidTr="00872BFE">
        <w:trPr>
          <w:trHeight w:val="405"/>
        </w:trPr>
        <w:tc>
          <w:tcPr>
            <w:tcW w:w="454" w:type="dxa"/>
            <w:vMerge w:val="restart"/>
          </w:tcPr>
          <w:p w14:paraId="0A2763C6" w14:textId="26DA1E5B" w:rsidR="00604F8C" w:rsidRPr="00300D49" w:rsidRDefault="00604F8C" w:rsidP="00495396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1</w:t>
            </w:r>
            <w:r w:rsidR="00495396">
              <w:rPr>
                <w:rFonts w:ascii="Arial" w:hAnsi="Arial" w:cs="Arial"/>
                <w:b/>
              </w:rPr>
              <w:t>5</w:t>
            </w:r>
            <w:r w:rsidRPr="00300D49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14:paraId="5D9434CB" w14:textId="5F95C025" w:rsidR="00604F8C" w:rsidRPr="00BB7EDB" w:rsidRDefault="00BB7EDB" w:rsidP="00941E3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TICK IF THE </w:t>
            </w:r>
            <w:r w:rsidR="00872BFE">
              <w:rPr>
                <w:rFonts w:ascii="Arial" w:hAnsi="Arial" w:cs="Arial"/>
                <w:b/>
              </w:rPr>
              <w:t>FOLLOWING PLATFORMS ARE REQUIRED:</w:t>
            </w:r>
          </w:p>
          <w:p w14:paraId="04E8D97D" w14:textId="73A8681F" w:rsidR="00604F8C" w:rsidRPr="00BB7EDB" w:rsidRDefault="00604F8C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FDD3A5D" w14:textId="77777777" w:rsidR="00604F8C" w:rsidRPr="00BB7EDB" w:rsidRDefault="00604F8C" w:rsidP="00F1125C">
            <w:pPr>
              <w:spacing w:line="240" w:lineRule="auto"/>
              <w:rPr>
                <w:rFonts w:ascii="Arial" w:hAnsi="Arial" w:cs="Arial"/>
                <w:b/>
              </w:rPr>
            </w:pPr>
            <w:r w:rsidRPr="00BB7EDB">
              <w:rPr>
                <w:rFonts w:ascii="Arial" w:hAnsi="Arial" w:cs="Arial"/>
                <w:b/>
              </w:rPr>
              <w:t xml:space="preserve">(If so, please provide web address) </w:t>
            </w:r>
          </w:p>
          <w:p w14:paraId="242B5CB4" w14:textId="16B31945" w:rsidR="00604F8C" w:rsidRPr="00BB7EDB" w:rsidRDefault="00604F8C" w:rsidP="00F1125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  <w:gridSpan w:val="2"/>
            <w:shd w:val="clear" w:color="auto" w:fill="D9D9D9" w:themeFill="background1" w:themeFillShade="D9"/>
          </w:tcPr>
          <w:p w14:paraId="4E66F2B0" w14:textId="706C9E9C" w:rsidR="00604F8C" w:rsidRPr="00300D49" w:rsidRDefault="00604F8C" w:rsidP="00C470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INTERNET </w:t>
            </w:r>
            <w:r w:rsidRPr="00300D49">
              <w:rPr>
                <w:rFonts w:ascii="Arial" w:hAnsi="Arial" w:cs="Arial"/>
                <w:b/>
              </w:rPr>
              <w:t>SIMULCAST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14:paraId="3711739E" w14:textId="338D4A44" w:rsidR="00604F8C" w:rsidRPr="00300D49" w:rsidRDefault="00604F8C" w:rsidP="00C470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CATCH UP &lt; 30 DAYS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</w:tcPr>
          <w:p w14:paraId="05405C9B" w14:textId="273BAABA" w:rsidR="00604F8C" w:rsidRPr="004063B9" w:rsidRDefault="00604F8C" w:rsidP="00C4709C">
            <w:pPr>
              <w:pStyle w:val="SchdTheHead"/>
              <w:spacing w:after="120" w:line="240" w:lineRule="auto"/>
              <w:rPr>
                <w:rFonts w:ascii="Arial" w:hAnsi="Arial" w:cs="Arial"/>
                <w:b w:val="0"/>
              </w:rPr>
            </w:pPr>
            <w:r w:rsidRPr="00300D49">
              <w:rPr>
                <w:rFonts w:ascii="Arial" w:hAnsi="Arial" w:cs="Arial"/>
              </w:rPr>
              <w:t>CATCH UP &gt; 30 DAYS</w:t>
            </w:r>
          </w:p>
        </w:tc>
      </w:tr>
      <w:tr w:rsidR="00604F8C" w:rsidRPr="00300D49" w14:paraId="1E9EEE78" w14:textId="77777777" w:rsidTr="00872BFE">
        <w:trPr>
          <w:trHeight w:val="405"/>
        </w:trPr>
        <w:tc>
          <w:tcPr>
            <w:tcW w:w="454" w:type="dxa"/>
            <w:vMerge/>
          </w:tcPr>
          <w:p w14:paraId="0867CC8A" w14:textId="77777777" w:rsidR="00604F8C" w:rsidRPr="00300D49" w:rsidRDefault="00604F8C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111E7D89" w14:textId="77777777" w:rsidR="00604F8C" w:rsidRDefault="00604F8C" w:rsidP="00941E3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14:paraId="002D9C75" w14:textId="77777777" w:rsidR="00604F8C" w:rsidRDefault="00604F8C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70D7F0BE" w14:textId="77777777" w:rsidR="00604F8C" w:rsidRDefault="00604F8C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59C2BB79" w14:textId="0E5F7C3B" w:rsidR="00604F8C" w:rsidRDefault="00604F8C" w:rsidP="001E153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125C" w:rsidRPr="00EC129D" w14:paraId="5933E490" w14:textId="77777777" w:rsidTr="00872BFE">
        <w:trPr>
          <w:trHeight w:val="690"/>
        </w:trPr>
        <w:tc>
          <w:tcPr>
            <w:tcW w:w="454" w:type="dxa"/>
            <w:vMerge w:val="restart"/>
          </w:tcPr>
          <w:p w14:paraId="4A77D8C8" w14:textId="2E98D8B4" w:rsidR="00F1125C" w:rsidRPr="00300D49" w:rsidRDefault="00495396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F1125C" w:rsidRPr="00300D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14:paraId="733071A8" w14:textId="6B1D5BE3" w:rsidR="00F1125C" w:rsidRDefault="00495396" w:rsidP="00CE728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C13C9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="00C13C92">
              <w:rPr>
                <w:rFonts w:ascii="Arial" w:hAnsi="Arial" w:cs="Arial"/>
                <w:b/>
              </w:rPr>
              <w:t xml:space="preserve">. APPLIES, </w:t>
            </w:r>
            <w:r w:rsidR="00F1125C">
              <w:rPr>
                <w:rFonts w:ascii="Arial" w:hAnsi="Arial" w:cs="Arial"/>
                <w:b/>
              </w:rPr>
              <w:t xml:space="preserve">PLEASE </w:t>
            </w:r>
            <w:r w:rsidR="00F1125C" w:rsidRPr="00300D49">
              <w:rPr>
                <w:rFonts w:ascii="Arial" w:hAnsi="Arial" w:cs="Arial"/>
                <w:b/>
              </w:rPr>
              <w:t>ESTIMATE</w:t>
            </w:r>
            <w:r w:rsidR="00F1125C">
              <w:rPr>
                <w:rFonts w:ascii="Arial" w:hAnsi="Arial" w:cs="Arial"/>
                <w:b/>
              </w:rPr>
              <w:t xml:space="preserve"> THE NUMBER OF HOURS OF STREAMING PER YEAR OF PROGRAMME CONTENT</w:t>
            </w:r>
            <w:r w:rsidR="00F1125C" w:rsidRPr="00300D49">
              <w:rPr>
                <w:rFonts w:ascii="Arial" w:hAnsi="Arial" w:cs="Arial"/>
                <w:b/>
              </w:rPr>
              <w:t>:</w:t>
            </w:r>
          </w:p>
          <w:p w14:paraId="4F9543AB" w14:textId="77777777" w:rsidR="00C4709C" w:rsidRDefault="00C4709C" w:rsidP="00CE728A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2C443E6" w14:textId="5D391D93" w:rsidR="00F1125C" w:rsidRPr="00300D49" w:rsidRDefault="00F1125C" w:rsidP="00CE728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  <w:gridSpan w:val="2"/>
            <w:shd w:val="clear" w:color="auto" w:fill="D9D9D9" w:themeFill="background1" w:themeFillShade="D9"/>
          </w:tcPr>
          <w:p w14:paraId="2EDAD5E4" w14:textId="77777777" w:rsidR="00F1125C" w:rsidRDefault="00F1125C" w:rsidP="00C470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INTERNET </w:t>
            </w:r>
            <w:r w:rsidRPr="00300D49">
              <w:rPr>
                <w:rFonts w:ascii="Arial" w:hAnsi="Arial" w:cs="Arial"/>
                <w:b/>
              </w:rPr>
              <w:t xml:space="preserve">SIMULCAST 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14:paraId="1C30551C" w14:textId="053DCC7F" w:rsidR="00F1125C" w:rsidRPr="00300D49" w:rsidRDefault="00F1125C" w:rsidP="00C470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300D49">
              <w:rPr>
                <w:rFonts w:ascii="Arial" w:hAnsi="Arial" w:cs="Arial"/>
                <w:b/>
              </w:rPr>
              <w:t>CATCH UP &lt; 30 DAYS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</w:tcPr>
          <w:p w14:paraId="26AD160E" w14:textId="4AC5AAA5" w:rsidR="00F1125C" w:rsidRPr="00EC129D" w:rsidRDefault="00F1125C" w:rsidP="00C4709C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300D49">
              <w:rPr>
                <w:rFonts w:ascii="Arial" w:hAnsi="Arial" w:cs="Arial"/>
                <w:b/>
              </w:rPr>
              <w:t>CATCH UP &gt; 30 DAYS</w:t>
            </w:r>
          </w:p>
        </w:tc>
      </w:tr>
      <w:tr w:rsidR="00F1125C" w:rsidRPr="00EC129D" w14:paraId="6D5EA805" w14:textId="77777777" w:rsidTr="00872BFE">
        <w:trPr>
          <w:trHeight w:val="840"/>
        </w:trPr>
        <w:tc>
          <w:tcPr>
            <w:tcW w:w="454" w:type="dxa"/>
            <w:vMerge/>
          </w:tcPr>
          <w:p w14:paraId="010F8DE4" w14:textId="77777777" w:rsidR="00F1125C" w:rsidRDefault="00F1125C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4CC3047F" w14:textId="77777777" w:rsidR="00F1125C" w:rsidRDefault="00F1125C" w:rsidP="00CE728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14:paraId="1F315B8C" w14:textId="77777777" w:rsidR="00F1125C" w:rsidRDefault="00F1125C" w:rsidP="00CE728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4391C880" w14:textId="77777777" w:rsidR="00F1125C" w:rsidRDefault="00F1125C" w:rsidP="00CE728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70905D78" w14:textId="4661561C" w:rsidR="00F1125C" w:rsidRDefault="00F1125C" w:rsidP="00CE728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125C" w:rsidRPr="00EC129D" w14:paraId="15ABF839" w14:textId="77777777" w:rsidTr="00872BFE">
        <w:trPr>
          <w:trHeight w:val="327"/>
        </w:trPr>
        <w:tc>
          <w:tcPr>
            <w:tcW w:w="454" w:type="dxa"/>
            <w:vMerge w:val="restart"/>
          </w:tcPr>
          <w:p w14:paraId="3433382C" w14:textId="14A26934" w:rsidR="00F1125C" w:rsidRDefault="00495396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F1125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vMerge w:val="restart"/>
          </w:tcPr>
          <w:p w14:paraId="137E8222" w14:textId="03C49979" w:rsidR="00604F8C" w:rsidRDefault="00495396" w:rsidP="00F1125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  <w:r w:rsidR="00C13C92">
              <w:rPr>
                <w:rFonts w:ascii="Arial" w:hAnsi="Arial" w:cs="Arial"/>
                <w:b/>
              </w:rPr>
              <w:t xml:space="preserve"> 15. APPLIES, </w:t>
            </w:r>
            <w:r w:rsidR="00F1125C">
              <w:rPr>
                <w:rFonts w:ascii="Arial" w:hAnsi="Arial" w:cs="Arial"/>
                <w:b/>
              </w:rPr>
              <w:t xml:space="preserve">WILL TEMPORARY DOWNLOADS OF PROGRAMMES BE MADE AVAILABLE? </w:t>
            </w:r>
          </w:p>
          <w:p w14:paraId="36E9929D" w14:textId="77777777" w:rsidR="00604F8C" w:rsidRDefault="00604F8C" w:rsidP="00F1125C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0B82096" w14:textId="05E2BCDD" w:rsidR="00F1125C" w:rsidRDefault="00604F8C" w:rsidP="00F1125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4709C">
              <w:rPr>
                <w:rFonts w:ascii="Arial" w:hAnsi="Arial" w:cs="Arial"/>
                <w:b/>
              </w:rPr>
              <w:t>If so, please estimate the number of downloads per year</w:t>
            </w:r>
            <w:r>
              <w:rPr>
                <w:rFonts w:ascii="Arial" w:hAnsi="Arial" w:cs="Arial"/>
                <w:b/>
              </w:rPr>
              <w:t>)</w:t>
            </w:r>
            <w:r w:rsidR="00F1125C">
              <w:rPr>
                <w:rFonts w:ascii="Arial" w:hAnsi="Arial" w:cs="Arial"/>
                <w:b/>
              </w:rPr>
              <w:t xml:space="preserve"> </w:t>
            </w:r>
          </w:p>
          <w:p w14:paraId="2BFEBBAA" w14:textId="56A9874B" w:rsidR="00F1125C" w:rsidRDefault="00F1125C" w:rsidP="00F1125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4028A3DD" w14:textId="5EE96DA6" w:rsidR="00F1125C" w:rsidRDefault="00F1125C" w:rsidP="00C470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07" w:type="dxa"/>
            <w:gridSpan w:val="3"/>
            <w:shd w:val="clear" w:color="auto" w:fill="D9D9D9" w:themeFill="background1" w:themeFillShade="D9"/>
          </w:tcPr>
          <w:p w14:paraId="0D65CE67" w14:textId="75FCDAB7" w:rsidR="00F1125C" w:rsidRDefault="00F1125C" w:rsidP="00C470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1125C" w:rsidRPr="00EC129D" w14:paraId="59E3D12F" w14:textId="77777777" w:rsidTr="005B5185">
        <w:trPr>
          <w:trHeight w:val="1035"/>
        </w:trPr>
        <w:tc>
          <w:tcPr>
            <w:tcW w:w="454" w:type="dxa"/>
            <w:vMerge/>
          </w:tcPr>
          <w:p w14:paraId="7F7129E0" w14:textId="77777777" w:rsidR="00F1125C" w:rsidRDefault="00F1125C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3360814B" w14:textId="77777777" w:rsidR="00F1125C" w:rsidRDefault="00F1125C" w:rsidP="00F1125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68E263" w14:textId="77777777" w:rsidR="00F1125C" w:rsidRDefault="00F1125C" w:rsidP="00CE728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4CEB19" w14:textId="3F2D281E" w:rsidR="00F1125C" w:rsidRDefault="00F1125C" w:rsidP="00CE728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5185" w:rsidRPr="00EC129D" w14:paraId="632312C7" w14:textId="77777777" w:rsidTr="005B5185">
        <w:trPr>
          <w:trHeight w:val="345"/>
        </w:trPr>
        <w:tc>
          <w:tcPr>
            <w:tcW w:w="454" w:type="dxa"/>
            <w:vMerge w:val="restart"/>
          </w:tcPr>
          <w:p w14:paraId="6D8B2054" w14:textId="15B3A730" w:rsidR="005B5185" w:rsidRDefault="005B5185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7346BE38" w14:textId="17685B21" w:rsidR="005B5185" w:rsidRDefault="005B5185" w:rsidP="00F1125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15. APPLIES, DO YOU CURRENTLY </w:t>
            </w:r>
            <w:r w:rsidR="00434EE4">
              <w:rPr>
                <w:rFonts w:ascii="Arial" w:hAnsi="Arial" w:cs="Arial"/>
                <w:b/>
              </w:rPr>
              <w:t xml:space="preserve">CHARGE </w:t>
            </w:r>
            <w:r>
              <w:rPr>
                <w:rFonts w:ascii="Arial" w:hAnsi="Arial" w:cs="Arial"/>
                <w:b/>
              </w:rPr>
              <w:t xml:space="preserve">OR PLAN TO CHARGE A SUBSCRIPTION FEE </w:t>
            </w:r>
            <w:r w:rsidR="00434EE4">
              <w:rPr>
                <w:rFonts w:ascii="Arial" w:hAnsi="Arial" w:cs="Arial"/>
                <w:b/>
              </w:rPr>
              <w:t xml:space="preserve">TO ACCESS </w:t>
            </w:r>
            <w:r>
              <w:rPr>
                <w:rFonts w:ascii="Arial" w:hAnsi="Arial" w:cs="Arial"/>
                <w:b/>
              </w:rPr>
              <w:t>ON-DEMAND CONTENT?</w:t>
            </w:r>
          </w:p>
          <w:p w14:paraId="0D59E9D6" w14:textId="77777777" w:rsidR="005B5185" w:rsidRDefault="005B5185" w:rsidP="00F1125C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D641B39" w14:textId="1A7C25F6" w:rsidR="005B5185" w:rsidRDefault="005B5185" w:rsidP="00F1125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so, please provide details)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511FA" w14:textId="60A54E1D" w:rsidR="005B5185" w:rsidRDefault="005B5185" w:rsidP="005B518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F8D79" w14:textId="1ADBA797" w:rsidR="005B5185" w:rsidRDefault="005B5185" w:rsidP="005B518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5B5185" w:rsidRPr="00EC129D" w14:paraId="4401FC52" w14:textId="77777777" w:rsidTr="002D592D">
        <w:trPr>
          <w:trHeight w:val="922"/>
        </w:trPr>
        <w:tc>
          <w:tcPr>
            <w:tcW w:w="454" w:type="dxa"/>
            <w:vMerge/>
          </w:tcPr>
          <w:p w14:paraId="3681B544" w14:textId="77777777" w:rsidR="005B5185" w:rsidRDefault="005B5185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2913B969" w14:textId="77777777" w:rsidR="005B5185" w:rsidRDefault="005B5185" w:rsidP="00F1125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C476" w14:textId="77777777" w:rsidR="005B5185" w:rsidRDefault="005B5185" w:rsidP="005B5185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E279" w14:textId="77777777" w:rsidR="005B5185" w:rsidRDefault="005B5185" w:rsidP="005B518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6A56" w:rsidRPr="00EC129D" w14:paraId="23FE979B" w14:textId="77777777" w:rsidTr="004F5090">
        <w:trPr>
          <w:trHeight w:val="1035"/>
        </w:trPr>
        <w:tc>
          <w:tcPr>
            <w:tcW w:w="454" w:type="dxa"/>
          </w:tcPr>
          <w:p w14:paraId="460FE708" w14:textId="0BCAF26A" w:rsidR="008B6A56" w:rsidRDefault="008B6A56" w:rsidP="00CE728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1F029C" w14:textId="4AD65C94" w:rsidR="008B6A56" w:rsidRDefault="008B6A56" w:rsidP="008B6A5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DETAILS OF FUTURE PLANS AND/OR POSSIBLE CHANGES TO YOUR OUTPUT: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0F0F" w14:textId="77777777" w:rsidR="008B6A56" w:rsidRDefault="008B6A56" w:rsidP="005B5185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B6CC6" w:rsidRPr="00300D49" w14:paraId="2FA16D5D" w14:textId="77777777" w:rsidTr="00743CE3">
        <w:trPr>
          <w:trHeight w:val="922"/>
        </w:trPr>
        <w:tc>
          <w:tcPr>
            <w:tcW w:w="8931" w:type="dxa"/>
            <w:gridSpan w:val="8"/>
          </w:tcPr>
          <w:p w14:paraId="2246E866" w14:textId="77777777" w:rsidR="00EB6CC6" w:rsidRDefault="00EB6CC6" w:rsidP="002B1DFA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54E5AA3" w14:textId="77777777" w:rsidR="00EB6CC6" w:rsidRDefault="00EB6CC6" w:rsidP="00EB6C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79F7E0EC" w14:textId="77777777" w:rsidR="00EB6CC6" w:rsidRDefault="00EB6CC6" w:rsidP="00EB6C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357CC967" w14:textId="259FB108" w:rsidR="00EB6CC6" w:rsidRDefault="00EB6CC6" w:rsidP="00EB6CC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14E6F061" w14:textId="77777777" w:rsidR="00EB6CC6" w:rsidRDefault="00EB6CC6" w:rsidP="00EB6CC6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7E55761F" w14:textId="536920C7" w:rsidR="00EB6CC6" w:rsidRPr="00A12016" w:rsidRDefault="00EB6CC6" w:rsidP="00A12016">
            <w:pPr>
              <w:spacing w:after="120" w:line="240" w:lineRule="auto"/>
              <w:rPr>
                <w:rFonts w:ascii="Arial" w:hAnsi="Arial" w:cs="Arial"/>
                <w:b/>
                <w:i/>
              </w:rPr>
            </w:pPr>
            <w:r w:rsidRPr="00EB6CC6">
              <w:rPr>
                <w:rFonts w:ascii="Arial" w:hAnsi="Arial" w:cs="Arial"/>
                <w:i/>
                <w:lang w:val="en-US"/>
              </w:rPr>
              <w:t>Please complete</w:t>
            </w:r>
            <w:r w:rsidR="005A6846">
              <w:rPr>
                <w:rFonts w:ascii="Arial" w:hAnsi="Arial" w:cs="Arial"/>
                <w:i/>
                <w:lang w:val="en-US"/>
              </w:rPr>
              <w:t xml:space="preserve"> all sections</w:t>
            </w:r>
            <w:r w:rsidRPr="00EB6CC6">
              <w:rPr>
                <w:rFonts w:ascii="Arial" w:hAnsi="Arial" w:cs="Arial"/>
                <w:i/>
                <w:lang w:val="en-US"/>
              </w:rPr>
              <w:t xml:space="preserve"> and return by email to the Broadcast Licensing team at </w:t>
            </w:r>
            <w:hyperlink r:id="rId9" w:history="1">
              <w:r w:rsidRPr="00EB6CC6">
                <w:rPr>
                  <w:rStyle w:val="Hyperlink"/>
                  <w:rFonts w:ascii="Arial" w:hAnsi="Arial" w:cs="Arial"/>
                  <w:i/>
                  <w:lang w:val="en-US"/>
                </w:rPr>
                <w:t>tvbroadcasting@ppluk.com</w:t>
              </w:r>
            </w:hyperlink>
            <w:r w:rsidRPr="00EB6CC6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EB6CC6">
              <w:rPr>
                <w:i/>
                <w:sz w:val="12"/>
                <w:lang w:val="en-US"/>
              </w:rPr>
              <w:t xml:space="preserve"> </w:t>
            </w:r>
          </w:p>
        </w:tc>
      </w:tr>
    </w:tbl>
    <w:p w14:paraId="56AB1BB7" w14:textId="13C194CC" w:rsidR="00EB6CC6" w:rsidRPr="00300D49" w:rsidRDefault="00EB6CC6" w:rsidP="000B6BCE">
      <w:pPr>
        <w:widowControl w:val="0"/>
        <w:spacing w:line="240" w:lineRule="auto"/>
        <w:jc w:val="both"/>
        <w:rPr>
          <w:rFonts w:ascii="Arial" w:hAnsi="Arial" w:cs="Arial"/>
        </w:rPr>
      </w:pPr>
    </w:p>
    <w:sectPr w:rsidR="00EB6CC6" w:rsidRPr="00300D49" w:rsidSect="00743CE3">
      <w:headerReference w:type="default" r:id="rId10"/>
      <w:footerReference w:type="default" r:id="rId11"/>
      <w:pgSz w:w="11907" w:h="16832" w:code="9"/>
      <w:pgMar w:top="1440" w:right="1440" w:bottom="1440" w:left="1440" w:header="403" w:footer="420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CE469" w14:textId="77777777" w:rsidR="00EE0DDB" w:rsidRDefault="00EE0DDB">
      <w:pPr>
        <w:spacing w:line="240" w:lineRule="auto"/>
      </w:pPr>
      <w:r>
        <w:separator/>
      </w:r>
    </w:p>
  </w:endnote>
  <w:endnote w:type="continuationSeparator" w:id="0">
    <w:p w14:paraId="417FE5AC" w14:textId="77777777" w:rsidR="00EE0DDB" w:rsidRDefault="00EE0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A52BD" w14:textId="36B8081A" w:rsidR="00C353BF" w:rsidRDefault="00C353BF">
    <w:pPr>
      <w:pStyle w:val="Footer"/>
      <w:tabs>
        <w:tab w:val="left" w:pos="4500"/>
      </w:tabs>
      <w:rPr>
        <w:rStyle w:val="PageNumber"/>
      </w:rPr>
    </w:pPr>
    <w:r>
      <w:rPr>
        <w:sz w:val="12"/>
        <w:lang w:val="en-US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A7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C363" w14:textId="77777777" w:rsidR="00EE0DDB" w:rsidRDefault="00EE0DDB">
      <w:pPr>
        <w:spacing w:line="240" w:lineRule="auto"/>
      </w:pPr>
      <w:r>
        <w:separator/>
      </w:r>
    </w:p>
  </w:footnote>
  <w:footnote w:type="continuationSeparator" w:id="0">
    <w:p w14:paraId="17FAA729" w14:textId="77777777" w:rsidR="00EE0DDB" w:rsidRDefault="00EE0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5E964" w14:textId="66ED4E9E" w:rsidR="00C353BF" w:rsidRPr="00167F54" w:rsidRDefault="00C353BF">
    <w:pPr>
      <w:pStyle w:val="DraftTabs"/>
      <w:jc w:val="right"/>
      <w:rPr>
        <w:rFonts w:ascii="Arial" w:hAnsi="Arial" w:cs="Arial"/>
        <w:b/>
        <w:bCs/>
      </w:rPr>
    </w:pPr>
    <w:r w:rsidRPr="00167F54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2CB8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01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69A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255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C8B3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E23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0A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86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222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90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B"/>
    <w:multiLevelType w:val="multilevel"/>
    <w:tmpl w:val="48CE6698"/>
    <w:lvl w:ilvl="0">
      <w:start w:val="1"/>
      <w:numFmt w:val="none"/>
      <w:pStyle w:val="Restart"/>
      <w:suff w:val="nothing"/>
      <w:lvlText w:val="%1"/>
      <w:lvlJc w:val="left"/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spacing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spacing w:val="0"/>
      </w:rPr>
    </w:lvl>
    <w:lvl w:ilvl="3">
      <w:start w:val="1"/>
      <w:numFmt w:val="decimal"/>
      <w:lvlText w:val="%1%2.%3.%4"/>
      <w:lvlJc w:val="left"/>
      <w:pPr>
        <w:tabs>
          <w:tab w:val="num" w:pos="2160"/>
        </w:tabs>
        <w:ind w:left="2160" w:hanging="1296"/>
      </w:pPr>
      <w:rPr>
        <w:b w:val="0"/>
        <w:bCs w:val="0"/>
        <w:i w:val="0"/>
        <w:iCs w:val="0"/>
        <w:spacing w:val="0"/>
      </w:rPr>
    </w:lvl>
    <w:lvl w:ilvl="4">
      <w:start w:val="1"/>
      <w:numFmt w:val="decimal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bCs w:val="0"/>
        <w:i w:val="0"/>
        <w:iCs w:val="0"/>
        <w:spacing w:val="0"/>
      </w:rPr>
    </w:lvl>
    <w:lvl w:ilvl="5">
      <w:start w:val="1"/>
      <w:numFmt w:val="decimal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ascii="Arial" w:eastAsia="SimSun" w:hAnsi="Arial" w:cs="Arial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08335D"/>
    <w:multiLevelType w:val="multilevel"/>
    <w:tmpl w:val="B58E9630"/>
    <w:name w:val="AppNumTemplat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639573D"/>
    <w:multiLevelType w:val="hybridMultilevel"/>
    <w:tmpl w:val="998C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E4D74"/>
    <w:multiLevelType w:val="multilevel"/>
    <w:tmpl w:val="007843EC"/>
    <w:name w:val="HLegalTemplate2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4" w15:restartNumberingAfterBreak="0">
    <w:nsid w:val="0AA35272"/>
    <w:multiLevelType w:val="hybridMultilevel"/>
    <w:tmpl w:val="EE60A058"/>
    <w:lvl w:ilvl="0" w:tplc="F4BA2EF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CCB768A"/>
    <w:multiLevelType w:val="singleLevel"/>
    <w:tmpl w:val="5DEA3052"/>
    <w:name w:val="SchdNumTemplate"/>
    <w:lvl w:ilvl="0">
      <w:start w:val="1"/>
      <w:numFmt w:val="decimal"/>
      <w:lvlRestart w:val="0"/>
      <w:isLgl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FC663AE"/>
    <w:multiLevelType w:val="hybridMultilevel"/>
    <w:tmpl w:val="215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85AB9"/>
    <w:multiLevelType w:val="multilevel"/>
    <w:tmpl w:val="88A243C2"/>
    <w:name w:val="AppPartsTemplat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14564DEE"/>
    <w:multiLevelType w:val="multilevel"/>
    <w:tmpl w:val="2DE05D14"/>
    <w:lvl w:ilvl="0">
      <w:start w:val="1"/>
      <w:numFmt w:val="decimal"/>
      <w:pStyle w:val="AgtLevel1al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gtLevel2al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gtLevel3alt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AgtLevel4alt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AgtLevel5alt"/>
      <w:lvlText w:val="(%5)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5">
      <w:start w:val="1"/>
      <w:numFmt w:val="upperLetter"/>
      <w:pStyle w:val="AgtLevel6alt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4BB0464"/>
    <w:multiLevelType w:val="hybridMultilevel"/>
    <w:tmpl w:val="50F8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75013"/>
    <w:multiLevelType w:val="singleLevel"/>
    <w:tmpl w:val="BDE6DB30"/>
    <w:name w:val="SchdPartsTemplate"/>
    <w:lvl w:ilvl="0">
      <w:start w:val="1"/>
      <w:numFmt w:val="decimal"/>
      <w:lvlRestart w:val="0"/>
      <w:isLgl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5ED1F23"/>
    <w:multiLevelType w:val="hybridMultilevel"/>
    <w:tmpl w:val="8CD67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52231"/>
    <w:multiLevelType w:val="singleLevel"/>
    <w:tmpl w:val="0D583B52"/>
    <w:name w:val="AppxPartsTemplate"/>
    <w:lvl w:ilvl="0">
      <w:start w:val="1"/>
      <w:numFmt w:val="decimal"/>
      <w:lvlRestart w:val="0"/>
      <w:isLgl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D4C0741"/>
    <w:multiLevelType w:val="hybridMultilevel"/>
    <w:tmpl w:val="E4948AA8"/>
    <w:lvl w:ilvl="0" w:tplc="F3525C6E">
      <w:start w:val="1"/>
      <w:numFmt w:val="lowerLetter"/>
      <w:lvlText w:val="(%1)"/>
      <w:lvlJc w:val="left"/>
      <w:pPr>
        <w:ind w:left="1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3038192B"/>
    <w:multiLevelType w:val="multilevel"/>
    <w:tmpl w:val="F8F69AA8"/>
    <w:name w:val="BulletsTemplate"/>
    <w:lvl w:ilvl="0">
      <w:start w:val="2"/>
      <w:numFmt w:val="bullet"/>
      <w:lvlRestart w:val="0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s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s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s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s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s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s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s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25" w15:restartNumberingAfterBreak="0">
    <w:nsid w:val="33B15B1E"/>
    <w:multiLevelType w:val="hybridMultilevel"/>
    <w:tmpl w:val="998C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34F60"/>
    <w:multiLevelType w:val="multilevel"/>
    <w:tmpl w:val="F50A3F24"/>
    <w:name w:val="HLegalNTOCTemplate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27" w15:restartNumberingAfterBreak="0">
    <w:nsid w:val="35135335"/>
    <w:multiLevelType w:val="hybridMultilevel"/>
    <w:tmpl w:val="AC444754"/>
    <w:name w:val="AgreementTemplate2"/>
    <w:lvl w:ilvl="0" w:tplc="294A540C">
      <w:start w:val="1"/>
      <w:numFmt w:val="decimal"/>
      <w:lvlText w:val="%1"/>
      <w:lvlJc w:val="left"/>
      <w:pPr>
        <w:tabs>
          <w:tab w:val="num" w:pos="391"/>
        </w:tabs>
        <w:ind w:left="391" w:hanging="391"/>
      </w:pPr>
      <w:rPr>
        <w:rFonts w:ascii="Arial" w:hAnsi="Arial" w:hint="default"/>
        <w:b/>
        <w:i w:val="0"/>
        <w:sz w:val="14"/>
      </w:rPr>
    </w:lvl>
    <w:lvl w:ilvl="1" w:tplc="31CCD5BE">
      <w:start w:val="1"/>
      <w:numFmt w:val="decimal"/>
      <w:lvlText w:val="1.%2"/>
      <w:lvlJc w:val="left"/>
      <w:pPr>
        <w:tabs>
          <w:tab w:val="num" w:pos="391"/>
        </w:tabs>
        <w:ind w:left="391" w:hanging="391"/>
      </w:pPr>
      <w:rPr>
        <w:rFonts w:hint="default"/>
        <w:b w:val="0"/>
      </w:rPr>
    </w:lvl>
    <w:lvl w:ilvl="2" w:tplc="1BCCCC08">
      <w:start w:val="1"/>
      <w:numFmt w:val="lowerLetter"/>
      <w:lvlText w:val="(%3)"/>
      <w:lvlJc w:val="left"/>
      <w:pPr>
        <w:ind w:left="782" w:hanging="391"/>
      </w:pPr>
      <w:rPr>
        <w:rFonts w:hint="default"/>
      </w:rPr>
    </w:lvl>
    <w:lvl w:ilvl="3" w:tplc="8C4A7486">
      <w:start w:val="1"/>
      <w:numFmt w:val="lowerRoman"/>
      <w:lvlText w:val="(%4)"/>
      <w:lvlJc w:val="left"/>
      <w:pPr>
        <w:tabs>
          <w:tab w:val="num" w:pos="1174"/>
        </w:tabs>
        <w:ind w:left="1174" w:hanging="392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54025DC"/>
    <w:multiLevelType w:val="multilevel"/>
    <w:tmpl w:val="BBD43DC8"/>
    <w:name w:val="ScheduleTemplate"/>
    <w:lvl w:ilvl="0">
      <w:start w:val="1"/>
      <w:numFmt w:val="decimal"/>
      <w:lvlRestart w:val="0"/>
      <w:pStyle w:val="SchdLevel1Heading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SchdLeve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SchdLev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Roman"/>
      <w:pStyle w:val="Schd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Schd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SchdLevel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SchdLevel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SchdLeve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29" w15:restartNumberingAfterBreak="0">
    <w:nsid w:val="3777213F"/>
    <w:multiLevelType w:val="multilevel"/>
    <w:tmpl w:val="B6323A18"/>
    <w:name w:val="AgreementTemplate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6957"/>
        </w:tabs>
        <w:ind w:left="695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30" w15:restartNumberingAfterBreak="0">
    <w:nsid w:val="3E852985"/>
    <w:multiLevelType w:val="multilevel"/>
    <w:tmpl w:val="D7161296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ote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31" w15:restartNumberingAfterBreak="0">
    <w:nsid w:val="48A47C71"/>
    <w:multiLevelType w:val="multilevel"/>
    <w:tmpl w:val="67A6DFC8"/>
    <w:styleLink w:val="Column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C535CA8"/>
    <w:multiLevelType w:val="hybridMultilevel"/>
    <w:tmpl w:val="90D8476C"/>
    <w:lvl w:ilvl="0" w:tplc="F400607A">
      <w:start w:val="1"/>
      <w:numFmt w:val="lowerLetter"/>
      <w:lvlText w:val="(%1)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4C7C68D1"/>
    <w:multiLevelType w:val="multilevel"/>
    <w:tmpl w:val="E4BA3CB2"/>
    <w:name w:val="HLegalTemplate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34" w15:restartNumberingAfterBreak="0">
    <w:nsid w:val="4F327F43"/>
    <w:multiLevelType w:val="multilevel"/>
    <w:tmpl w:val="C1E4FD2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09"/>
        </w:tabs>
        <w:ind w:left="1109" w:hanging="709"/>
      </w:pPr>
      <w:rPr>
        <w:rFonts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309"/>
        </w:tabs>
        <w:ind w:left="23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10"/>
        </w:tabs>
        <w:ind w:left="3010" w:hanging="850"/>
      </w:pPr>
      <w:rPr>
        <w:rFonts w:hint="default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1962541"/>
    <w:multiLevelType w:val="multilevel"/>
    <w:tmpl w:val="0EC29B80"/>
    <w:name w:val="SchdTOCTemplate"/>
    <w:lvl w:ilvl="0">
      <w:start w:val="1"/>
      <w:numFmt w:val="none"/>
      <w:lvlRestart w:val="0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3B63566"/>
    <w:multiLevelType w:val="multilevel"/>
    <w:tmpl w:val="EF4615C0"/>
    <w:name w:val="NoteTemplate2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umber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umber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umber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umber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umber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37" w15:restartNumberingAfterBreak="0">
    <w:nsid w:val="58C369C4"/>
    <w:multiLevelType w:val="multilevel"/>
    <w:tmpl w:val="6E04F64C"/>
    <w:lvl w:ilvl="0">
      <w:start w:val="1"/>
      <w:numFmt w:val="decimal"/>
      <w:pStyle w:val="Column-1"/>
      <w:lvlText w:val="%1"/>
      <w:lvlJc w:val="left"/>
      <w:pPr>
        <w:ind w:left="391" w:hanging="391"/>
      </w:pPr>
      <w:rPr>
        <w:b w:val="0"/>
        <w:i w:val="0"/>
        <w:sz w:val="14"/>
      </w:rPr>
    </w:lvl>
    <w:lvl w:ilvl="1">
      <w:start w:val="1"/>
      <w:numFmt w:val="decimal"/>
      <w:pStyle w:val="Column-2"/>
      <w:lvlText w:val="%1.%2"/>
      <w:lvlJc w:val="left"/>
      <w:pPr>
        <w:ind w:left="391" w:hanging="391"/>
      </w:pPr>
      <w:rPr>
        <w:rFonts w:hint="default"/>
        <w:b w:val="0"/>
        <w:i w:val="0"/>
        <w:sz w:val="14"/>
      </w:rPr>
    </w:lvl>
    <w:lvl w:ilvl="2">
      <w:start w:val="1"/>
      <w:numFmt w:val="lowerLetter"/>
      <w:pStyle w:val="Column-3"/>
      <w:lvlText w:val="(%3)"/>
      <w:lvlJc w:val="left"/>
      <w:pPr>
        <w:ind w:left="782" w:hanging="391"/>
      </w:pPr>
      <w:rPr>
        <w:rFonts w:hint="default"/>
        <w:b w:val="0"/>
        <w:i w:val="0"/>
        <w:sz w:val="14"/>
      </w:rPr>
    </w:lvl>
    <w:lvl w:ilvl="3">
      <w:start w:val="1"/>
      <w:numFmt w:val="lowerRoman"/>
      <w:pStyle w:val="Column-4"/>
      <w:lvlText w:val="(%4)"/>
      <w:lvlJc w:val="left"/>
      <w:pPr>
        <w:ind w:left="391" w:firstLine="391"/>
      </w:pPr>
      <w:rPr>
        <w:rFonts w:hint="default"/>
        <w:b w:val="0"/>
        <w:i w:val="0"/>
        <w:sz w:val="14"/>
      </w:rPr>
    </w:lvl>
    <w:lvl w:ilvl="4">
      <w:start w:val="1"/>
      <w:numFmt w:val="lowerLetter"/>
      <w:lvlText w:val="(%5)"/>
      <w:lvlJc w:val="left"/>
      <w:pPr>
        <w:ind w:left="391" w:hanging="3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1" w:hanging="3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1" w:hanging="3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1" w:hanging="3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1" w:hanging="391"/>
      </w:pPr>
      <w:rPr>
        <w:rFonts w:hint="default"/>
      </w:rPr>
    </w:lvl>
  </w:abstractNum>
  <w:abstractNum w:abstractNumId="38" w15:restartNumberingAfterBreak="0">
    <w:nsid w:val="5E663A9E"/>
    <w:multiLevelType w:val="multilevel"/>
    <w:tmpl w:val="82DA737E"/>
    <w:name w:val="PrecNotesTemplate"/>
    <w:lvl w:ilvl="0">
      <w:start w:val="1"/>
      <w:numFmt w:val="decimal"/>
      <w:lvlRestart w:val="0"/>
      <w:pStyle w:val="PrecedentNotes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PrecedentNotes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PrecedentNotes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PrecedentNotes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</w:abstractNum>
  <w:abstractNum w:abstractNumId="39" w15:restartNumberingAfterBreak="0">
    <w:nsid w:val="60D34953"/>
    <w:multiLevelType w:val="multilevel"/>
    <w:tmpl w:val="D86E9660"/>
    <w:name w:val="HouseTemplate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40" w15:restartNumberingAfterBreak="0">
    <w:nsid w:val="64781B93"/>
    <w:multiLevelType w:val="multilevel"/>
    <w:tmpl w:val="FA8A1E72"/>
    <w:name w:val="PartiesTemplate"/>
    <w:lvl w:ilvl="0">
      <w:start w:val="1"/>
      <w:numFmt w:val="decimal"/>
      <w:lvlRestart w:val="0"/>
      <w:pStyle w:val="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6436577"/>
    <w:multiLevelType w:val="multilevel"/>
    <w:tmpl w:val="D02840B0"/>
    <w:name w:val="Section"/>
    <w:lvl w:ilvl="0">
      <w:start w:val="1"/>
      <w:numFmt w:val="upperLetter"/>
      <w:lvlRestart w:val="0"/>
      <w:pStyle w:val="Section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42" w15:restartNumberingAfterBreak="0">
    <w:nsid w:val="6A742876"/>
    <w:multiLevelType w:val="hybridMultilevel"/>
    <w:tmpl w:val="4A5E4796"/>
    <w:lvl w:ilvl="0" w:tplc="BA085590">
      <w:start w:val="1"/>
      <w:numFmt w:val="lowerLetter"/>
      <w:lvlText w:val="(%1)"/>
      <w:lvlJc w:val="left"/>
      <w:pPr>
        <w:ind w:left="1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3" w15:restartNumberingAfterBreak="0">
    <w:nsid w:val="74AD68B5"/>
    <w:multiLevelType w:val="multilevel"/>
    <w:tmpl w:val="E7400F9E"/>
    <w:name w:val="RecitalsTemplate"/>
    <w:lvl w:ilvl="0">
      <w:start w:val="1"/>
      <w:numFmt w:val="upperLetter"/>
      <w:lvlRestart w:val="0"/>
      <w:pStyle w:val="Recitals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ecitals2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Recitals3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Recitals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</w:abstractNum>
  <w:abstractNum w:abstractNumId="44" w15:restartNumberingAfterBreak="0">
    <w:nsid w:val="74B16927"/>
    <w:multiLevelType w:val="singleLevel"/>
    <w:tmpl w:val="3D821B0E"/>
    <w:name w:val="AppxNumTemplate"/>
    <w:lvl w:ilvl="0">
      <w:start w:val="1"/>
      <w:numFmt w:val="decimal"/>
      <w:lvlRestart w:val="0"/>
      <w:isLgl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7F972B5E"/>
    <w:multiLevelType w:val="multilevel"/>
    <w:tmpl w:val="DD5CD6E2"/>
    <w:name w:val="AppxTOCTemplate"/>
    <w:lvl w:ilvl="0">
      <w:start w:val="1"/>
      <w:numFmt w:val="decimal"/>
      <w:lvlRestart w:val="0"/>
      <w:pStyle w:val="TOC8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40"/>
  </w:num>
  <w:num w:numId="4">
    <w:abstractNumId w:val="38"/>
  </w:num>
  <w:num w:numId="5">
    <w:abstractNumId w:val="43"/>
  </w:num>
  <w:num w:numId="6">
    <w:abstractNumId w:val="4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28"/>
  </w:num>
  <w:num w:numId="19">
    <w:abstractNumId w:val="18"/>
  </w:num>
  <w:num w:numId="20">
    <w:abstractNumId w:val="36"/>
  </w:num>
  <w:num w:numId="21">
    <w:abstractNumId w:val="41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31"/>
  </w:num>
  <w:num w:numId="28">
    <w:abstractNumId w:val="37"/>
  </w:num>
  <w:num w:numId="29">
    <w:abstractNumId w:val="10"/>
  </w:num>
  <w:num w:numId="30">
    <w:abstractNumId w:val="32"/>
  </w:num>
  <w:num w:numId="31">
    <w:abstractNumId w:val="23"/>
  </w:num>
  <w:num w:numId="32">
    <w:abstractNumId w:val="14"/>
  </w:num>
  <w:num w:numId="33">
    <w:abstractNumId w:val="4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4"/>
  </w:num>
  <w:num w:numId="37">
    <w:abstractNumId w:val="16"/>
  </w:num>
  <w:num w:numId="38">
    <w:abstractNumId w:val="21"/>
  </w:num>
  <w:num w:numId="39">
    <w:abstractNumId w:val="12"/>
  </w:num>
  <w:num w:numId="40">
    <w:abstractNumId w:val="25"/>
  </w:num>
  <w:num w:numId="41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174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EN"/>
    <w:docVar w:name="TMS_OfficeID" w:val="London"/>
    <w:docVar w:name="TMS_TEMPLATE_ID" w:val="Legal Document Template - Blank"/>
  </w:docVars>
  <w:rsids>
    <w:rsidRoot w:val="005F3773"/>
    <w:rsid w:val="00007FC4"/>
    <w:rsid w:val="00025D6C"/>
    <w:rsid w:val="00036F04"/>
    <w:rsid w:val="00040C00"/>
    <w:rsid w:val="00050DB9"/>
    <w:rsid w:val="00052851"/>
    <w:rsid w:val="00070024"/>
    <w:rsid w:val="00080BE9"/>
    <w:rsid w:val="0008438B"/>
    <w:rsid w:val="00093FC1"/>
    <w:rsid w:val="000A1C35"/>
    <w:rsid w:val="000B0319"/>
    <w:rsid w:val="000B11D1"/>
    <w:rsid w:val="000B6BCE"/>
    <w:rsid w:val="000C6D51"/>
    <w:rsid w:val="000C7271"/>
    <w:rsid w:val="000E0EFE"/>
    <w:rsid w:val="000E6A6B"/>
    <w:rsid w:val="000F232C"/>
    <w:rsid w:val="0010106B"/>
    <w:rsid w:val="00116A70"/>
    <w:rsid w:val="0011759B"/>
    <w:rsid w:val="0012083B"/>
    <w:rsid w:val="001212B4"/>
    <w:rsid w:val="00134C2A"/>
    <w:rsid w:val="001417AC"/>
    <w:rsid w:val="00143DCD"/>
    <w:rsid w:val="001570C1"/>
    <w:rsid w:val="00162826"/>
    <w:rsid w:val="00167F54"/>
    <w:rsid w:val="00176522"/>
    <w:rsid w:val="001836E7"/>
    <w:rsid w:val="001838AE"/>
    <w:rsid w:val="00183CAF"/>
    <w:rsid w:val="001863C2"/>
    <w:rsid w:val="00190BCE"/>
    <w:rsid w:val="00192342"/>
    <w:rsid w:val="00196284"/>
    <w:rsid w:val="001A0156"/>
    <w:rsid w:val="001B4505"/>
    <w:rsid w:val="001C1130"/>
    <w:rsid w:val="001C27DE"/>
    <w:rsid w:val="001D52CA"/>
    <w:rsid w:val="001D7899"/>
    <w:rsid w:val="001E1531"/>
    <w:rsid w:val="00201A7B"/>
    <w:rsid w:val="002030CF"/>
    <w:rsid w:val="002147FC"/>
    <w:rsid w:val="00217D3E"/>
    <w:rsid w:val="00220A1B"/>
    <w:rsid w:val="00221F81"/>
    <w:rsid w:val="00231DEB"/>
    <w:rsid w:val="0023349E"/>
    <w:rsid w:val="00233549"/>
    <w:rsid w:val="00254BB3"/>
    <w:rsid w:val="002559C9"/>
    <w:rsid w:val="00256724"/>
    <w:rsid w:val="00260773"/>
    <w:rsid w:val="00261407"/>
    <w:rsid w:val="00265F8C"/>
    <w:rsid w:val="00274605"/>
    <w:rsid w:val="00274E37"/>
    <w:rsid w:val="002853BC"/>
    <w:rsid w:val="00294616"/>
    <w:rsid w:val="0029510C"/>
    <w:rsid w:val="002B1DFA"/>
    <w:rsid w:val="002C3ADA"/>
    <w:rsid w:val="002C6EF0"/>
    <w:rsid w:val="002D60A5"/>
    <w:rsid w:val="002F457A"/>
    <w:rsid w:val="002F4777"/>
    <w:rsid w:val="002F4828"/>
    <w:rsid w:val="00300D49"/>
    <w:rsid w:val="0031434B"/>
    <w:rsid w:val="00314ED6"/>
    <w:rsid w:val="003170A8"/>
    <w:rsid w:val="0031791A"/>
    <w:rsid w:val="003260E7"/>
    <w:rsid w:val="00342CA6"/>
    <w:rsid w:val="00343F62"/>
    <w:rsid w:val="0035057D"/>
    <w:rsid w:val="003644FB"/>
    <w:rsid w:val="00364D9A"/>
    <w:rsid w:val="00367E01"/>
    <w:rsid w:val="00373A13"/>
    <w:rsid w:val="00382C47"/>
    <w:rsid w:val="003A0D06"/>
    <w:rsid w:val="003A37DA"/>
    <w:rsid w:val="003A44F2"/>
    <w:rsid w:val="003B2EF8"/>
    <w:rsid w:val="003C1EC7"/>
    <w:rsid w:val="003C62C0"/>
    <w:rsid w:val="003D47FC"/>
    <w:rsid w:val="003D67C4"/>
    <w:rsid w:val="003F1AAA"/>
    <w:rsid w:val="004063B9"/>
    <w:rsid w:val="00421C20"/>
    <w:rsid w:val="00422D2A"/>
    <w:rsid w:val="00426B95"/>
    <w:rsid w:val="00434EE4"/>
    <w:rsid w:val="00436EA0"/>
    <w:rsid w:val="004413FB"/>
    <w:rsid w:val="00452AEF"/>
    <w:rsid w:val="00453E90"/>
    <w:rsid w:val="00460FA9"/>
    <w:rsid w:val="00466B88"/>
    <w:rsid w:val="00470272"/>
    <w:rsid w:val="00470A3C"/>
    <w:rsid w:val="00494905"/>
    <w:rsid w:val="00495396"/>
    <w:rsid w:val="00495BD8"/>
    <w:rsid w:val="0049781E"/>
    <w:rsid w:val="004A33DA"/>
    <w:rsid w:val="004A3631"/>
    <w:rsid w:val="004A49E3"/>
    <w:rsid w:val="004B34C6"/>
    <w:rsid w:val="004C7999"/>
    <w:rsid w:val="004D46AB"/>
    <w:rsid w:val="004E4EB2"/>
    <w:rsid w:val="004E5980"/>
    <w:rsid w:val="004E6EC1"/>
    <w:rsid w:val="004F43D7"/>
    <w:rsid w:val="004F4EEB"/>
    <w:rsid w:val="00504B45"/>
    <w:rsid w:val="00507562"/>
    <w:rsid w:val="00523067"/>
    <w:rsid w:val="00530F76"/>
    <w:rsid w:val="00532721"/>
    <w:rsid w:val="00532A8C"/>
    <w:rsid w:val="00540993"/>
    <w:rsid w:val="0054233B"/>
    <w:rsid w:val="005435FD"/>
    <w:rsid w:val="005510E9"/>
    <w:rsid w:val="005524EF"/>
    <w:rsid w:val="00560385"/>
    <w:rsid w:val="005644BD"/>
    <w:rsid w:val="00564D4F"/>
    <w:rsid w:val="0056664D"/>
    <w:rsid w:val="005743AC"/>
    <w:rsid w:val="005833A1"/>
    <w:rsid w:val="005846A0"/>
    <w:rsid w:val="0059102D"/>
    <w:rsid w:val="0059184D"/>
    <w:rsid w:val="00592E1C"/>
    <w:rsid w:val="00596765"/>
    <w:rsid w:val="005A645A"/>
    <w:rsid w:val="005A6846"/>
    <w:rsid w:val="005B5185"/>
    <w:rsid w:val="005C1666"/>
    <w:rsid w:val="005E582A"/>
    <w:rsid w:val="005F3773"/>
    <w:rsid w:val="005F7934"/>
    <w:rsid w:val="00602E6D"/>
    <w:rsid w:val="00604F8C"/>
    <w:rsid w:val="0061031F"/>
    <w:rsid w:val="006218B6"/>
    <w:rsid w:val="0062731A"/>
    <w:rsid w:val="00627D2D"/>
    <w:rsid w:val="006310C6"/>
    <w:rsid w:val="00633536"/>
    <w:rsid w:val="006351CD"/>
    <w:rsid w:val="006407A1"/>
    <w:rsid w:val="00642795"/>
    <w:rsid w:val="00645CE8"/>
    <w:rsid w:val="00645D38"/>
    <w:rsid w:val="006529E1"/>
    <w:rsid w:val="006540F2"/>
    <w:rsid w:val="00680F2C"/>
    <w:rsid w:val="006936D2"/>
    <w:rsid w:val="006A508B"/>
    <w:rsid w:val="006A7372"/>
    <w:rsid w:val="006B54C0"/>
    <w:rsid w:val="006B5FB6"/>
    <w:rsid w:val="006C3B9E"/>
    <w:rsid w:val="006C3D75"/>
    <w:rsid w:val="00704271"/>
    <w:rsid w:val="0073042E"/>
    <w:rsid w:val="00741B05"/>
    <w:rsid w:val="00743CE3"/>
    <w:rsid w:val="007506C6"/>
    <w:rsid w:val="00751C4C"/>
    <w:rsid w:val="007565F4"/>
    <w:rsid w:val="007616DD"/>
    <w:rsid w:val="00770234"/>
    <w:rsid w:val="0077138C"/>
    <w:rsid w:val="00774042"/>
    <w:rsid w:val="00774604"/>
    <w:rsid w:val="00774FA1"/>
    <w:rsid w:val="007824D9"/>
    <w:rsid w:val="00782F81"/>
    <w:rsid w:val="00790F5A"/>
    <w:rsid w:val="00793374"/>
    <w:rsid w:val="007A2EB1"/>
    <w:rsid w:val="007A3204"/>
    <w:rsid w:val="007A6B49"/>
    <w:rsid w:val="007A6C1D"/>
    <w:rsid w:val="007B0CAE"/>
    <w:rsid w:val="007B1066"/>
    <w:rsid w:val="007B2E40"/>
    <w:rsid w:val="007C0C8C"/>
    <w:rsid w:val="007D5B3F"/>
    <w:rsid w:val="007E20F6"/>
    <w:rsid w:val="007F1E77"/>
    <w:rsid w:val="007F21A7"/>
    <w:rsid w:val="007F4A74"/>
    <w:rsid w:val="007F548C"/>
    <w:rsid w:val="0080025E"/>
    <w:rsid w:val="008036F1"/>
    <w:rsid w:val="00824FED"/>
    <w:rsid w:val="00840327"/>
    <w:rsid w:val="00853B95"/>
    <w:rsid w:val="008633B8"/>
    <w:rsid w:val="00870F22"/>
    <w:rsid w:val="00872BFE"/>
    <w:rsid w:val="00875F6A"/>
    <w:rsid w:val="00876592"/>
    <w:rsid w:val="00876A10"/>
    <w:rsid w:val="00883A2B"/>
    <w:rsid w:val="0088561C"/>
    <w:rsid w:val="008A236D"/>
    <w:rsid w:val="008A5871"/>
    <w:rsid w:val="008A7D77"/>
    <w:rsid w:val="008B6A56"/>
    <w:rsid w:val="008C6803"/>
    <w:rsid w:val="008C7B3E"/>
    <w:rsid w:val="008F2A2B"/>
    <w:rsid w:val="008F5101"/>
    <w:rsid w:val="00901289"/>
    <w:rsid w:val="00911CA4"/>
    <w:rsid w:val="00913CBD"/>
    <w:rsid w:val="0091633F"/>
    <w:rsid w:val="009258D8"/>
    <w:rsid w:val="009303C5"/>
    <w:rsid w:val="00931C0A"/>
    <w:rsid w:val="00941E39"/>
    <w:rsid w:val="009453E4"/>
    <w:rsid w:val="00951D1D"/>
    <w:rsid w:val="00953285"/>
    <w:rsid w:val="00953DE7"/>
    <w:rsid w:val="00963C98"/>
    <w:rsid w:val="0096431E"/>
    <w:rsid w:val="00967ABE"/>
    <w:rsid w:val="00997DD3"/>
    <w:rsid w:val="009A638C"/>
    <w:rsid w:val="009B4CAC"/>
    <w:rsid w:val="009B57CA"/>
    <w:rsid w:val="009C709A"/>
    <w:rsid w:val="009D092C"/>
    <w:rsid w:val="009D16A9"/>
    <w:rsid w:val="009D7A06"/>
    <w:rsid w:val="009E2272"/>
    <w:rsid w:val="009E319A"/>
    <w:rsid w:val="009E7F32"/>
    <w:rsid w:val="009F1F54"/>
    <w:rsid w:val="009F54AA"/>
    <w:rsid w:val="009F6237"/>
    <w:rsid w:val="009F7346"/>
    <w:rsid w:val="00A03EE3"/>
    <w:rsid w:val="00A12016"/>
    <w:rsid w:val="00A227ED"/>
    <w:rsid w:val="00A263B7"/>
    <w:rsid w:val="00A35130"/>
    <w:rsid w:val="00A36CCC"/>
    <w:rsid w:val="00A40047"/>
    <w:rsid w:val="00A4693A"/>
    <w:rsid w:val="00A53B2A"/>
    <w:rsid w:val="00A6441E"/>
    <w:rsid w:val="00A71F52"/>
    <w:rsid w:val="00A73635"/>
    <w:rsid w:val="00A82429"/>
    <w:rsid w:val="00A874E9"/>
    <w:rsid w:val="00A87913"/>
    <w:rsid w:val="00AA445F"/>
    <w:rsid w:val="00AD4A94"/>
    <w:rsid w:val="00AE17EC"/>
    <w:rsid w:val="00AE59A9"/>
    <w:rsid w:val="00AE7028"/>
    <w:rsid w:val="00AF0ED5"/>
    <w:rsid w:val="00AF57BD"/>
    <w:rsid w:val="00AF7A49"/>
    <w:rsid w:val="00AF7CB3"/>
    <w:rsid w:val="00B13620"/>
    <w:rsid w:val="00B13E8A"/>
    <w:rsid w:val="00B31BA1"/>
    <w:rsid w:val="00B37C3C"/>
    <w:rsid w:val="00B445FA"/>
    <w:rsid w:val="00B5612B"/>
    <w:rsid w:val="00B5665B"/>
    <w:rsid w:val="00B667AC"/>
    <w:rsid w:val="00B7708E"/>
    <w:rsid w:val="00B77D9B"/>
    <w:rsid w:val="00B94D4F"/>
    <w:rsid w:val="00B9573D"/>
    <w:rsid w:val="00B9737B"/>
    <w:rsid w:val="00BA60A3"/>
    <w:rsid w:val="00BA7065"/>
    <w:rsid w:val="00BB56C9"/>
    <w:rsid w:val="00BB7EDB"/>
    <w:rsid w:val="00BD6D9C"/>
    <w:rsid w:val="00BD7B6D"/>
    <w:rsid w:val="00BE2923"/>
    <w:rsid w:val="00BE45C1"/>
    <w:rsid w:val="00BF4E72"/>
    <w:rsid w:val="00BF6DF4"/>
    <w:rsid w:val="00BF6F12"/>
    <w:rsid w:val="00C01935"/>
    <w:rsid w:val="00C01A25"/>
    <w:rsid w:val="00C0359D"/>
    <w:rsid w:val="00C13C92"/>
    <w:rsid w:val="00C23417"/>
    <w:rsid w:val="00C310DA"/>
    <w:rsid w:val="00C313A5"/>
    <w:rsid w:val="00C353BF"/>
    <w:rsid w:val="00C46685"/>
    <w:rsid w:val="00C4709C"/>
    <w:rsid w:val="00C50458"/>
    <w:rsid w:val="00C53052"/>
    <w:rsid w:val="00C73DAF"/>
    <w:rsid w:val="00C75838"/>
    <w:rsid w:val="00C81623"/>
    <w:rsid w:val="00C8299C"/>
    <w:rsid w:val="00C92B05"/>
    <w:rsid w:val="00C945E0"/>
    <w:rsid w:val="00C96317"/>
    <w:rsid w:val="00CA6DE7"/>
    <w:rsid w:val="00CB75F6"/>
    <w:rsid w:val="00CC69EF"/>
    <w:rsid w:val="00CD0AE6"/>
    <w:rsid w:val="00CD0C7F"/>
    <w:rsid w:val="00CD3DB0"/>
    <w:rsid w:val="00CD5F7B"/>
    <w:rsid w:val="00CE1DF6"/>
    <w:rsid w:val="00D016F8"/>
    <w:rsid w:val="00D152A4"/>
    <w:rsid w:val="00D40655"/>
    <w:rsid w:val="00D4223F"/>
    <w:rsid w:val="00D4364F"/>
    <w:rsid w:val="00D510A2"/>
    <w:rsid w:val="00D5671E"/>
    <w:rsid w:val="00D61F61"/>
    <w:rsid w:val="00D63459"/>
    <w:rsid w:val="00DA16C4"/>
    <w:rsid w:val="00DA5892"/>
    <w:rsid w:val="00DC214E"/>
    <w:rsid w:val="00DC67BD"/>
    <w:rsid w:val="00DD01B1"/>
    <w:rsid w:val="00DD0BC4"/>
    <w:rsid w:val="00DD0FAF"/>
    <w:rsid w:val="00DD2079"/>
    <w:rsid w:val="00DE0C7B"/>
    <w:rsid w:val="00DF3891"/>
    <w:rsid w:val="00E03992"/>
    <w:rsid w:val="00E079A8"/>
    <w:rsid w:val="00E100CE"/>
    <w:rsid w:val="00E12255"/>
    <w:rsid w:val="00E138BD"/>
    <w:rsid w:val="00E20361"/>
    <w:rsid w:val="00E26D5F"/>
    <w:rsid w:val="00E27681"/>
    <w:rsid w:val="00E32082"/>
    <w:rsid w:val="00E33635"/>
    <w:rsid w:val="00E350E2"/>
    <w:rsid w:val="00E61280"/>
    <w:rsid w:val="00E751ED"/>
    <w:rsid w:val="00E7693B"/>
    <w:rsid w:val="00E769D5"/>
    <w:rsid w:val="00E820C9"/>
    <w:rsid w:val="00E8227D"/>
    <w:rsid w:val="00E84431"/>
    <w:rsid w:val="00E905F3"/>
    <w:rsid w:val="00E96965"/>
    <w:rsid w:val="00EA2599"/>
    <w:rsid w:val="00EB5B69"/>
    <w:rsid w:val="00EB6CC6"/>
    <w:rsid w:val="00EB742C"/>
    <w:rsid w:val="00EB7D99"/>
    <w:rsid w:val="00EC129D"/>
    <w:rsid w:val="00EE0DDB"/>
    <w:rsid w:val="00EE4CFD"/>
    <w:rsid w:val="00EE5221"/>
    <w:rsid w:val="00EE6452"/>
    <w:rsid w:val="00EF2C21"/>
    <w:rsid w:val="00F1125C"/>
    <w:rsid w:val="00F14C17"/>
    <w:rsid w:val="00F265B6"/>
    <w:rsid w:val="00F30EB0"/>
    <w:rsid w:val="00F35FB6"/>
    <w:rsid w:val="00F42208"/>
    <w:rsid w:val="00F502A1"/>
    <w:rsid w:val="00F51F04"/>
    <w:rsid w:val="00F52D08"/>
    <w:rsid w:val="00F53DF0"/>
    <w:rsid w:val="00F53ECC"/>
    <w:rsid w:val="00F60509"/>
    <w:rsid w:val="00F613EF"/>
    <w:rsid w:val="00F75683"/>
    <w:rsid w:val="00F77E4E"/>
    <w:rsid w:val="00F822BC"/>
    <w:rsid w:val="00F860A1"/>
    <w:rsid w:val="00F94439"/>
    <w:rsid w:val="00F96A1B"/>
    <w:rsid w:val="00FC43FD"/>
    <w:rsid w:val="00FC735F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E6F565"/>
  <w15:docId w15:val="{3D223ECC-C252-4EE4-AFD2-8095647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6B"/>
    <w:pPr>
      <w:autoSpaceDE w:val="0"/>
      <w:autoSpaceDN w:val="0"/>
      <w:adjustRightInd w:val="0"/>
      <w:spacing w:line="360" w:lineRule="auto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bCs/>
      <w:i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  <w:rPr>
      <w:bCs/>
      <w:iCs/>
      <w:sz w:val="28"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qFormat/>
    <w:pPr>
      <w:keepNext/>
      <w:spacing w:after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keepNext/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  <w:pPr>
      <w:tabs>
        <w:tab w:val="center" w:pos="4536"/>
        <w:tab w:val="right" w:pos="9000"/>
      </w:tabs>
    </w:pPr>
    <w:rPr>
      <w:sz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customStyle="1" w:styleId="Body">
    <w:name w:val="Body"/>
    <w:basedOn w:val="Normal"/>
    <w:link w:val="BodyChar"/>
    <w:pPr>
      <w:spacing w:after="240"/>
    </w:pPr>
  </w:style>
  <w:style w:type="paragraph" w:customStyle="1" w:styleId="Body1">
    <w:name w:val="Body 1"/>
    <w:basedOn w:val="Body"/>
    <w:link w:val="Body1Char"/>
  </w:style>
  <w:style w:type="paragraph" w:customStyle="1" w:styleId="Body2">
    <w:name w:val="Body 2"/>
    <w:basedOn w:val="Body"/>
    <w:pPr>
      <w:ind w:left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ody4">
    <w:name w:val="Body 4"/>
    <w:basedOn w:val="Body"/>
    <w:pPr>
      <w:ind w:left="2160"/>
    </w:pPr>
  </w:style>
  <w:style w:type="paragraph" w:customStyle="1" w:styleId="Body5">
    <w:name w:val="Body 5"/>
    <w:basedOn w:val="Body"/>
    <w:pPr>
      <w:ind w:left="2880"/>
    </w:pPr>
  </w:style>
  <w:style w:type="paragraph" w:customStyle="1" w:styleId="Body6">
    <w:name w:val="Body 6"/>
    <w:basedOn w:val="Body"/>
    <w:pPr>
      <w:ind w:left="3600"/>
    </w:pPr>
  </w:style>
  <w:style w:type="paragraph" w:customStyle="1" w:styleId="Body7">
    <w:name w:val="Body 7"/>
    <w:basedOn w:val="Body"/>
    <w:pPr>
      <w:ind w:left="4320"/>
    </w:pPr>
  </w:style>
  <w:style w:type="paragraph" w:customStyle="1" w:styleId="Body8">
    <w:name w:val="Body 8"/>
    <w:basedOn w:val="Body"/>
    <w:pPr>
      <w:ind w:left="5040"/>
    </w:pPr>
  </w:style>
  <w:style w:type="paragraph" w:customStyle="1" w:styleId="BodyHangingLevel1">
    <w:name w:val="Body Hanging Level1"/>
    <w:basedOn w:val="Body"/>
    <w:pPr>
      <w:ind w:left="720" w:hanging="720"/>
    </w:pPr>
  </w:style>
  <w:style w:type="paragraph" w:customStyle="1" w:styleId="BodyHangingLevel2">
    <w:name w:val="Body Hanging Level2"/>
    <w:basedOn w:val="Body"/>
    <w:pPr>
      <w:ind w:left="1440" w:hanging="1440"/>
    </w:pPr>
  </w:style>
  <w:style w:type="paragraph" w:customStyle="1" w:styleId="Bullets1">
    <w:name w:val="Bullets 1"/>
    <w:basedOn w:val="Body"/>
    <w:pPr>
      <w:numPr>
        <w:numId w:val="1"/>
      </w:numPr>
      <w:outlineLvl w:val="0"/>
    </w:pPr>
  </w:style>
  <w:style w:type="paragraph" w:customStyle="1" w:styleId="Bullets2">
    <w:name w:val="Bullets 2"/>
    <w:basedOn w:val="Body"/>
    <w:pPr>
      <w:numPr>
        <w:ilvl w:val="1"/>
        <w:numId w:val="1"/>
      </w:numPr>
    </w:pPr>
  </w:style>
  <w:style w:type="paragraph" w:customStyle="1" w:styleId="Bullets3">
    <w:name w:val="Bullets 3"/>
    <w:basedOn w:val="Body"/>
    <w:pPr>
      <w:numPr>
        <w:ilvl w:val="2"/>
        <w:numId w:val="1"/>
      </w:numPr>
    </w:pPr>
  </w:style>
  <w:style w:type="paragraph" w:customStyle="1" w:styleId="Bullets4">
    <w:name w:val="Bullets 4"/>
    <w:basedOn w:val="Body"/>
    <w:pPr>
      <w:numPr>
        <w:ilvl w:val="3"/>
        <w:numId w:val="1"/>
      </w:numPr>
    </w:pPr>
  </w:style>
  <w:style w:type="paragraph" w:customStyle="1" w:styleId="Bullets5">
    <w:name w:val="Bullets 5"/>
    <w:basedOn w:val="Body"/>
    <w:pPr>
      <w:numPr>
        <w:ilvl w:val="4"/>
        <w:numId w:val="1"/>
      </w:numPr>
    </w:pPr>
  </w:style>
  <w:style w:type="paragraph" w:customStyle="1" w:styleId="Bullets6">
    <w:name w:val="Bullets 6"/>
    <w:basedOn w:val="Body"/>
    <w:pPr>
      <w:numPr>
        <w:ilvl w:val="5"/>
        <w:numId w:val="1"/>
      </w:numPr>
    </w:pPr>
  </w:style>
  <w:style w:type="paragraph" w:customStyle="1" w:styleId="Bullets7">
    <w:name w:val="Bullets 7"/>
    <w:basedOn w:val="Body"/>
    <w:pPr>
      <w:numPr>
        <w:ilvl w:val="6"/>
        <w:numId w:val="1"/>
      </w:numPr>
    </w:pPr>
  </w:style>
  <w:style w:type="paragraph" w:customStyle="1" w:styleId="Bullets8">
    <w:name w:val="Bullets 8"/>
    <w:basedOn w:val="Body"/>
    <w:pPr>
      <w:numPr>
        <w:ilvl w:val="7"/>
        <w:numId w:val="1"/>
      </w:numPr>
    </w:pPr>
  </w:style>
  <w:style w:type="paragraph" w:customStyle="1" w:styleId="Bullets9">
    <w:name w:val="Bullets 9"/>
    <w:basedOn w:val="Body"/>
    <w:pPr>
      <w:numPr>
        <w:ilvl w:val="8"/>
        <w:numId w:val="1"/>
      </w:numPr>
    </w:pPr>
  </w:style>
  <w:style w:type="character" w:styleId="Emphasis">
    <w:name w:val="Emphasis"/>
    <w:qFormat/>
    <w:rPr>
      <w:i/>
      <w:iCs/>
    </w:rPr>
  </w:style>
  <w:style w:type="paragraph" w:styleId="CommentText">
    <w:name w:val="annotation text"/>
    <w:basedOn w:val="Normal"/>
    <w:link w:val="Comment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240"/>
      <w:ind w:left="720" w:hanging="720"/>
    </w:pPr>
    <w:rPr>
      <w:sz w:val="16"/>
    </w:rPr>
  </w:style>
  <w:style w:type="paragraph" w:styleId="EnvelopeAddress">
    <w:name w:val="envelope address"/>
    <w:basedOn w:val="Normal"/>
    <w:semiHidden/>
    <w:pPr>
      <w:framePr w:w="7920" w:hSpace="187" w:vSpace="187" w:wrap="around" w:vAnchor="page" w:hAnchor="page" w:x="4753" w:y="2161"/>
      <w:ind w:left="288"/>
    </w:pPr>
  </w:style>
  <w:style w:type="paragraph" w:styleId="EnvelopeReturn">
    <w:name w:val="envelope return"/>
    <w:basedOn w:val="Normal"/>
    <w:semiHidden/>
    <w:rPr>
      <w:sz w:val="16"/>
    </w:rPr>
  </w:style>
  <w:style w:type="paragraph" w:customStyle="1" w:styleId="FileName">
    <w:name w:val="FileName"/>
    <w:basedOn w:val="Normal"/>
    <w:pPr>
      <w:tabs>
        <w:tab w:val="center" w:pos="4508"/>
      </w:tabs>
      <w:spacing w:before="120" w:after="240"/>
    </w:pPr>
    <w:rPr>
      <w:snapToGrid w:val="0"/>
      <w:sz w:val="12"/>
    </w:rPr>
  </w:style>
  <w:style w:type="paragraph" w:customStyle="1" w:styleId="FlushRightTab">
    <w:name w:val="Flush Right Tab"/>
    <w:basedOn w:val="Body"/>
    <w:next w:val="Body"/>
    <w:pPr>
      <w:tabs>
        <w:tab w:val="right" w:pos="9000"/>
      </w:tabs>
    </w:pPr>
  </w:style>
  <w:style w:type="paragraph" w:customStyle="1" w:styleId="FooterS1">
    <w:name w:val="FooterS1"/>
    <w:basedOn w:val="Normal"/>
    <w:next w:val="Normal"/>
    <w:pPr>
      <w:tabs>
        <w:tab w:val="right" w:pos="9000"/>
      </w:tabs>
      <w:spacing w:before="240" w:after="360"/>
    </w:pPr>
    <w:rPr>
      <w:sz w:val="12"/>
    </w:rPr>
  </w:style>
  <w:style w:type="paragraph" w:customStyle="1" w:styleId="FooterS2">
    <w:name w:val="FooterS2"/>
    <w:basedOn w:val="Normal"/>
    <w:pPr>
      <w:tabs>
        <w:tab w:val="right" w:pos="8998"/>
      </w:tabs>
      <w:spacing w:before="120" w:after="120"/>
    </w:pPr>
  </w:style>
  <w:style w:type="character" w:styleId="FootnoteReference">
    <w:name w:val="footnote reference"/>
    <w:semiHidden/>
    <w:rPr>
      <w:vertAlign w:val="superscript"/>
    </w:rPr>
  </w:style>
  <w:style w:type="character" w:customStyle="1" w:styleId="FractDenominator">
    <w:name w:val="FractDenominator"/>
    <w:rPr>
      <w:sz w:val="12"/>
    </w:rPr>
  </w:style>
  <w:style w:type="character" w:customStyle="1" w:styleId="FractNumerator">
    <w:name w:val="FractNumerator"/>
    <w:rPr>
      <w:position w:val="8"/>
      <w:sz w:val="12"/>
    </w:rPr>
  </w:style>
  <w:style w:type="paragraph" w:customStyle="1" w:styleId="HdrFtrTabs">
    <w:name w:val="Hdr/Ftr Tabs"/>
    <w:basedOn w:val="Normal"/>
    <w:next w:val="Normal"/>
    <w:pPr>
      <w:tabs>
        <w:tab w:val="center" w:pos="4536"/>
        <w:tab w:val="right" w:pos="9000"/>
      </w:tabs>
    </w:pPr>
  </w:style>
  <w:style w:type="paragraph" w:styleId="List">
    <w:name w:val="List"/>
    <w:basedOn w:val="Normal"/>
    <w:semiHidden/>
    <w:pPr>
      <w:ind w:left="720" w:hanging="720"/>
    </w:pPr>
  </w:style>
  <w:style w:type="paragraph" w:styleId="List2">
    <w:name w:val="List 2"/>
    <w:basedOn w:val="Normal"/>
    <w:semiHidden/>
    <w:pPr>
      <w:ind w:left="1440" w:hanging="720"/>
    </w:pPr>
  </w:style>
  <w:style w:type="paragraph" w:styleId="List3">
    <w:name w:val="List 3"/>
    <w:basedOn w:val="Normal"/>
    <w:semiHidden/>
    <w:pPr>
      <w:ind w:left="2160" w:hanging="720"/>
    </w:pPr>
  </w:style>
  <w:style w:type="paragraph" w:styleId="List4">
    <w:name w:val="List 4"/>
    <w:basedOn w:val="Normal"/>
    <w:semiHidden/>
    <w:pPr>
      <w:ind w:left="2880" w:hanging="720"/>
    </w:pPr>
  </w:style>
  <w:style w:type="paragraph" w:styleId="List5">
    <w:name w:val="List 5"/>
    <w:basedOn w:val="Normal"/>
    <w:semiHidden/>
    <w:pPr>
      <w:ind w:left="3600" w:hanging="720"/>
    </w:pPr>
  </w:style>
  <w:style w:type="paragraph" w:styleId="ListBullet">
    <w:name w:val="List Bullet"/>
    <w:basedOn w:val="Normal"/>
    <w:semiHidden/>
    <w:pPr>
      <w:numPr>
        <w:numId w:val="7"/>
      </w:numPr>
      <w:tabs>
        <w:tab w:val="clear" w:pos="360"/>
      </w:tabs>
      <w:spacing w:after="240"/>
      <w:ind w:left="720" w:hanging="720"/>
    </w:pPr>
  </w:style>
  <w:style w:type="paragraph" w:styleId="ListBullet2">
    <w:name w:val="List Bullet 2"/>
    <w:basedOn w:val="Normal"/>
    <w:semiHidden/>
    <w:pPr>
      <w:numPr>
        <w:numId w:val="8"/>
      </w:numPr>
      <w:tabs>
        <w:tab w:val="clear" w:pos="643"/>
      </w:tabs>
      <w:ind w:left="1440" w:hanging="720"/>
    </w:pPr>
  </w:style>
  <w:style w:type="paragraph" w:styleId="ListBullet3">
    <w:name w:val="List Bullet 3"/>
    <w:basedOn w:val="Normal"/>
    <w:semiHidden/>
    <w:pPr>
      <w:numPr>
        <w:numId w:val="9"/>
      </w:numPr>
      <w:tabs>
        <w:tab w:val="clear" w:pos="926"/>
      </w:tabs>
      <w:ind w:left="2160" w:hanging="720"/>
    </w:pPr>
  </w:style>
  <w:style w:type="paragraph" w:styleId="ListBullet4">
    <w:name w:val="List Bullet 4"/>
    <w:basedOn w:val="Normal"/>
    <w:semiHidden/>
    <w:pPr>
      <w:numPr>
        <w:numId w:val="10"/>
      </w:numPr>
      <w:tabs>
        <w:tab w:val="clear" w:pos="1209"/>
      </w:tabs>
      <w:ind w:left="2880" w:hanging="720"/>
    </w:pPr>
  </w:style>
  <w:style w:type="paragraph" w:styleId="ListBullet5">
    <w:name w:val="List Bullet 5"/>
    <w:basedOn w:val="Normal"/>
    <w:semiHidden/>
    <w:pPr>
      <w:numPr>
        <w:numId w:val="11"/>
      </w:numPr>
      <w:tabs>
        <w:tab w:val="clear" w:pos="1492"/>
      </w:tabs>
      <w:ind w:left="3600" w:hanging="720"/>
    </w:pPr>
  </w:style>
  <w:style w:type="paragraph" w:styleId="ListContinue">
    <w:name w:val="List Continue"/>
    <w:basedOn w:val="Normal"/>
    <w:semiHidden/>
    <w:pPr>
      <w:ind w:left="720"/>
    </w:pPr>
  </w:style>
  <w:style w:type="paragraph" w:styleId="ListContinue2">
    <w:name w:val="List Continue 2"/>
    <w:basedOn w:val="Normal"/>
    <w:semiHidden/>
    <w:pPr>
      <w:ind w:left="1440"/>
    </w:pPr>
  </w:style>
  <w:style w:type="paragraph" w:styleId="ListContinue3">
    <w:name w:val="List Continue 3"/>
    <w:basedOn w:val="Normal"/>
    <w:semiHidden/>
    <w:pPr>
      <w:ind w:left="2160"/>
    </w:pPr>
  </w:style>
  <w:style w:type="paragraph" w:styleId="ListContinue4">
    <w:name w:val="List Continue 4"/>
    <w:basedOn w:val="Normal"/>
    <w:semiHidden/>
    <w:pPr>
      <w:ind w:left="2880"/>
    </w:pPr>
  </w:style>
  <w:style w:type="paragraph" w:styleId="ListContinue5">
    <w:name w:val="List Continue 5"/>
    <w:basedOn w:val="Normal"/>
    <w:semiHidden/>
    <w:pPr>
      <w:ind w:left="3600"/>
    </w:pPr>
  </w:style>
  <w:style w:type="paragraph" w:styleId="ListNumber">
    <w:name w:val="List Number"/>
    <w:basedOn w:val="Normal"/>
    <w:semiHidden/>
    <w:pPr>
      <w:numPr>
        <w:numId w:val="12"/>
      </w:numPr>
      <w:tabs>
        <w:tab w:val="clear" w:pos="360"/>
        <w:tab w:val="num" w:pos="720"/>
      </w:tabs>
      <w:ind w:left="720" w:hanging="720"/>
    </w:pPr>
  </w:style>
  <w:style w:type="paragraph" w:styleId="ListNumber2">
    <w:name w:val="List Number 2"/>
    <w:basedOn w:val="Normal"/>
    <w:semiHidden/>
    <w:pPr>
      <w:numPr>
        <w:numId w:val="13"/>
      </w:numPr>
      <w:tabs>
        <w:tab w:val="clear" w:pos="643"/>
        <w:tab w:val="num" w:pos="1440"/>
      </w:tabs>
      <w:ind w:left="1440" w:hanging="720"/>
    </w:pPr>
  </w:style>
  <w:style w:type="paragraph" w:styleId="ListNumber3">
    <w:name w:val="List Number 3"/>
    <w:basedOn w:val="Normal"/>
    <w:semiHidden/>
    <w:pPr>
      <w:numPr>
        <w:numId w:val="14"/>
      </w:numPr>
      <w:tabs>
        <w:tab w:val="clear" w:pos="926"/>
        <w:tab w:val="num" w:pos="2160"/>
      </w:tabs>
      <w:ind w:left="2160" w:hanging="720"/>
    </w:pPr>
  </w:style>
  <w:style w:type="paragraph" w:styleId="ListNumber4">
    <w:name w:val="List Number 4"/>
    <w:basedOn w:val="Normal"/>
    <w:semiHidden/>
    <w:pPr>
      <w:numPr>
        <w:numId w:val="15"/>
      </w:numPr>
      <w:tabs>
        <w:tab w:val="clear" w:pos="1209"/>
        <w:tab w:val="num" w:pos="2880"/>
      </w:tabs>
      <w:ind w:left="2880" w:hanging="720"/>
    </w:pPr>
  </w:style>
  <w:style w:type="paragraph" w:styleId="ListNumber5">
    <w:name w:val="List Number 5"/>
    <w:basedOn w:val="Normal"/>
    <w:semiHidden/>
    <w:pPr>
      <w:numPr>
        <w:numId w:val="16"/>
      </w:numPr>
      <w:tabs>
        <w:tab w:val="clear" w:pos="1492"/>
        <w:tab w:val="num" w:pos="3600"/>
      </w:tabs>
      <w:ind w:left="3600" w:hanging="720"/>
    </w:pPr>
  </w:style>
  <w:style w:type="paragraph" w:customStyle="1" w:styleId="NormalHangingLevel1">
    <w:name w:val="Normal Hanging Level1"/>
    <w:basedOn w:val="Normal"/>
    <w:pPr>
      <w:ind w:left="720" w:hanging="720"/>
    </w:pPr>
  </w:style>
  <w:style w:type="paragraph" w:customStyle="1" w:styleId="NormalHangingLevel2">
    <w:name w:val="Normal Hanging Level2"/>
    <w:basedOn w:val="Normal"/>
    <w:pPr>
      <w:ind w:left="1440" w:hanging="144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Level1">
    <w:name w:val="Note/Level1"/>
    <w:basedOn w:val="Body"/>
    <w:pPr>
      <w:numPr>
        <w:numId w:val="2"/>
      </w:numPr>
    </w:pPr>
  </w:style>
  <w:style w:type="paragraph" w:customStyle="1" w:styleId="NoteLevel2">
    <w:name w:val="Note/Level2"/>
    <w:basedOn w:val="Body"/>
    <w:pPr>
      <w:numPr>
        <w:ilvl w:val="1"/>
        <w:numId w:val="2"/>
      </w:numPr>
    </w:pPr>
  </w:style>
  <w:style w:type="paragraph" w:customStyle="1" w:styleId="NoteLevel3">
    <w:name w:val="Note/Level3"/>
    <w:basedOn w:val="Body"/>
    <w:pPr>
      <w:numPr>
        <w:ilvl w:val="2"/>
        <w:numId w:val="2"/>
      </w:numPr>
    </w:pPr>
  </w:style>
  <w:style w:type="paragraph" w:customStyle="1" w:styleId="NoteLevel4">
    <w:name w:val="Note/Level4"/>
    <w:basedOn w:val="Body"/>
    <w:pPr>
      <w:numPr>
        <w:ilvl w:val="3"/>
        <w:numId w:val="2"/>
      </w:numPr>
    </w:pPr>
  </w:style>
  <w:style w:type="paragraph" w:customStyle="1" w:styleId="NoteLevel5">
    <w:name w:val="Note/Level5"/>
    <w:basedOn w:val="Body"/>
    <w:autoRedefine/>
    <w:pPr>
      <w:numPr>
        <w:ilvl w:val="4"/>
        <w:numId w:val="2"/>
      </w:numPr>
    </w:pPr>
  </w:style>
  <w:style w:type="paragraph" w:customStyle="1" w:styleId="NoteLevel6">
    <w:name w:val="Note/Level6"/>
    <w:basedOn w:val="Body"/>
    <w:pPr>
      <w:numPr>
        <w:ilvl w:val="5"/>
        <w:numId w:val="2"/>
      </w:numPr>
    </w:pPr>
  </w:style>
  <w:style w:type="paragraph" w:customStyle="1" w:styleId="NoteLevel7">
    <w:name w:val="Note/Level7"/>
    <w:basedOn w:val="Body"/>
    <w:pPr>
      <w:numPr>
        <w:ilvl w:val="6"/>
        <w:numId w:val="2"/>
      </w:numPr>
    </w:pPr>
  </w:style>
  <w:style w:type="paragraph" w:customStyle="1" w:styleId="NoteLevel8">
    <w:name w:val="Note/Level8"/>
    <w:basedOn w:val="Body"/>
    <w:pPr>
      <w:numPr>
        <w:ilvl w:val="7"/>
        <w:numId w:val="2"/>
      </w:numPr>
    </w:pPr>
  </w:style>
  <w:style w:type="character" w:styleId="PageNumber">
    <w:name w:val="page number"/>
    <w:semiHidden/>
    <w:rPr>
      <w:rFonts w:ascii="Arial" w:hAnsi="Arial"/>
      <w:sz w:val="20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000"/>
      </w:tabs>
      <w:ind w:left="720" w:right="360" w:hanging="720"/>
    </w:pPr>
  </w:style>
  <w:style w:type="paragraph" w:styleId="TOC2">
    <w:name w:val="toc 2"/>
    <w:basedOn w:val="Normal"/>
    <w:next w:val="Normal"/>
    <w:semiHidden/>
    <w:pPr>
      <w:tabs>
        <w:tab w:val="left" w:pos="720"/>
        <w:tab w:val="left" w:pos="1440"/>
        <w:tab w:val="right" w:leader="dot" w:pos="9000"/>
      </w:tabs>
      <w:ind w:left="1440" w:right="360" w:hanging="720"/>
    </w:pPr>
  </w:style>
  <w:style w:type="paragraph" w:styleId="TOC3">
    <w:name w:val="toc 3"/>
    <w:basedOn w:val="Normal"/>
    <w:next w:val="Normal"/>
    <w:semiHidden/>
    <w:pPr>
      <w:tabs>
        <w:tab w:val="left" w:pos="1440"/>
        <w:tab w:val="left" w:pos="2160"/>
        <w:tab w:val="right" w:leader="dot" w:pos="9000"/>
      </w:tabs>
      <w:ind w:left="2160" w:right="360" w:hanging="720"/>
    </w:pPr>
  </w:style>
  <w:style w:type="paragraph" w:styleId="TOC4">
    <w:name w:val="toc 4"/>
    <w:basedOn w:val="Normal"/>
    <w:next w:val="Normal"/>
    <w:semiHidden/>
    <w:pPr>
      <w:tabs>
        <w:tab w:val="left" w:pos="2160"/>
        <w:tab w:val="left" w:pos="2880"/>
        <w:tab w:val="right" w:leader="dot" w:pos="9000"/>
      </w:tabs>
      <w:ind w:left="2880" w:right="36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000"/>
      </w:tabs>
      <w:ind w:left="720" w:right="357"/>
    </w:pPr>
  </w:style>
  <w:style w:type="paragraph" w:styleId="TOC6">
    <w:name w:val="toc 6"/>
    <w:basedOn w:val="Normal"/>
    <w:next w:val="Normal"/>
    <w:semiHidden/>
    <w:pPr>
      <w:tabs>
        <w:tab w:val="left" w:pos="720"/>
        <w:tab w:val="right" w:leader="dot" w:pos="9000"/>
      </w:tabs>
      <w:spacing w:before="120"/>
      <w:ind w:left="720" w:right="357" w:hanging="720"/>
    </w:pPr>
    <w:rPr>
      <w:b/>
      <w:caps/>
    </w:rPr>
  </w:style>
  <w:style w:type="paragraph" w:styleId="TOC7">
    <w:name w:val="toc 7"/>
    <w:basedOn w:val="Normal"/>
    <w:next w:val="Normal"/>
    <w:semiHidden/>
    <w:pPr>
      <w:tabs>
        <w:tab w:val="left" w:pos="720"/>
        <w:tab w:val="right" w:leader="dot" w:pos="9000"/>
      </w:tabs>
      <w:spacing w:before="240" w:after="240"/>
      <w:ind w:left="720" w:right="360"/>
    </w:pPr>
    <w:rPr>
      <w:b/>
    </w:rPr>
  </w:style>
  <w:style w:type="paragraph" w:styleId="TOC8">
    <w:name w:val="toc 8"/>
    <w:basedOn w:val="Normal"/>
    <w:next w:val="Normal"/>
    <w:semiHidden/>
    <w:pPr>
      <w:numPr>
        <w:numId w:val="6"/>
      </w:numPr>
      <w:tabs>
        <w:tab w:val="right" w:leader="dot" w:pos="9000"/>
      </w:tabs>
      <w:ind w:right="360"/>
    </w:pPr>
  </w:style>
  <w:style w:type="paragraph" w:styleId="TOC9">
    <w:name w:val="toc 9"/>
    <w:basedOn w:val="Normal"/>
    <w:next w:val="Normal"/>
    <w:semiHidden/>
    <w:pPr>
      <w:tabs>
        <w:tab w:val="right" w:leader="dot" w:pos="9000"/>
      </w:tabs>
      <w:spacing w:before="120"/>
      <w:ind w:left="720" w:right="360"/>
    </w:pPr>
    <w:rPr>
      <w:b/>
    </w:rPr>
  </w:style>
  <w:style w:type="paragraph" w:customStyle="1" w:styleId="AppxHead">
    <w:name w:val="Appx Head"/>
    <w:basedOn w:val="Body"/>
    <w:next w:val="Body"/>
    <w:pPr>
      <w:keepNext/>
      <w:jc w:val="center"/>
    </w:pPr>
    <w:rPr>
      <w:b/>
    </w:rPr>
  </w:style>
  <w:style w:type="paragraph" w:customStyle="1" w:styleId="AppxNum">
    <w:name w:val="Appx Num"/>
    <w:basedOn w:val="Body"/>
    <w:next w:val="AppxHead"/>
    <w:pPr>
      <w:keepNext/>
      <w:jc w:val="center"/>
    </w:pPr>
    <w:rPr>
      <w:b/>
    </w:rPr>
  </w:style>
  <w:style w:type="paragraph" w:customStyle="1" w:styleId="AppxParts">
    <w:name w:val="Appx Parts"/>
    <w:basedOn w:val="Body"/>
    <w:next w:val="Body"/>
    <w:pPr>
      <w:keepNext/>
      <w:jc w:val="center"/>
    </w:pPr>
    <w:rPr>
      <w:b/>
    </w:rPr>
  </w:style>
  <w:style w:type="paragraph" w:customStyle="1" w:styleId="AppxThe">
    <w:name w:val="Appx The"/>
    <w:basedOn w:val="Body"/>
    <w:next w:val="AppxTheHead"/>
    <w:pPr>
      <w:keepNext/>
      <w:jc w:val="center"/>
    </w:pPr>
    <w:rPr>
      <w:b/>
    </w:rPr>
  </w:style>
  <w:style w:type="paragraph" w:customStyle="1" w:styleId="AppxTheHead">
    <w:name w:val="Appx The Head"/>
    <w:basedOn w:val="Body"/>
    <w:next w:val="Body"/>
    <w:pPr>
      <w:keepNext/>
      <w:jc w:val="center"/>
    </w:pPr>
    <w:rPr>
      <w:b/>
    </w:rPr>
  </w:style>
  <w:style w:type="paragraph" w:customStyle="1" w:styleId="AppxTOC">
    <w:name w:val="AppxTOC"/>
    <w:basedOn w:val="Body"/>
    <w:next w:val="TOC8"/>
    <w:pPr>
      <w:spacing w:before="240"/>
      <w:ind w:left="720"/>
    </w:pPr>
    <w:rPr>
      <w:b/>
    </w:rPr>
  </w:style>
  <w:style w:type="paragraph" w:customStyle="1" w:styleId="BodyHangingLevel5">
    <w:name w:val="Body Hanging Level5"/>
    <w:basedOn w:val="Body"/>
    <w:pPr>
      <w:ind w:left="3600" w:hanging="3600"/>
    </w:pPr>
  </w:style>
  <w:style w:type="paragraph" w:styleId="BodyText">
    <w:name w:val="Body Text"/>
    <w:basedOn w:val="Normal"/>
    <w:pPr>
      <w:spacing w:after="240"/>
    </w:pPr>
  </w:style>
  <w:style w:type="paragraph" w:styleId="BodyText2">
    <w:name w:val="Body Text 2"/>
    <w:basedOn w:val="Normal"/>
    <w:semiHidden/>
    <w:pPr>
      <w:spacing w:after="240" w:line="480" w:lineRule="auto"/>
    </w:pPr>
  </w:style>
  <w:style w:type="paragraph" w:styleId="BodyText3">
    <w:name w:val="Body Text 3"/>
    <w:basedOn w:val="Normal"/>
    <w:semiHidden/>
    <w:pPr>
      <w:spacing w:after="24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720"/>
    </w:pPr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paragraph" w:styleId="BodyTextFirstIndent2">
    <w:name w:val="Body Text First Indent 2"/>
    <w:basedOn w:val="BodyTextIndent"/>
    <w:semiHidden/>
    <w:pPr>
      <w:ind w:firstLine="720"/>
    </w:pPr>
  </w:style>
  <w:style w:type="paragraph" w:styleId="BodyTextIndent2">
    <w:name w:val="Body Text Indent 2"/>
    <w:basedOn w:val="Normal"/>
    <w:pPr>
      <w:spacing w:after="240" w:line="480" w:lineRule="auto"/>
      <w:ind w:left="720"/>
    </w:pPr>
  </w:style>
  <w:style w:type="paragraph" w:styleId="BodyTextIndent3">
    <w:name w:val="Body Text Indent 3"/>
    <w:basedOn w:val="Normal"/>
    <w:semiHidden/>
    <w:pPr>
      <w:spacing w:after="240"/>
      <w:ind w:left="720"/>
    </w:pPr>
    <w:rPr>
      <w:sz w:val="16"/>
      <w:szCs w:val="16"/>
    </w:rPr>
  </w:style>
  <w:style w:type="paragraph" w:styleId="Salutation">
    <w:name w:val="Salutation"/>
    <w:basedOn w:val="Normal"/>
    <w:next w:val="Normal"/>
    <w:semiHidden/>
  </w:style>
  <w:style w:type="paragraph" w:customStyle="1" w:styleId="CentredHeadingTOC">
    <w:name w:val="Centred Heading (TOC)"/>
    <w:basedOn w:val="Body"/>
    <w:next w:val="Body"/>
    <w:pPr>
      <w:keepNext/>
      <w:jc w:val="center"/>
    </w:pPr>
    <w:rPr>
      <w:b/>
      <w:caps/>
    </w:rPr>
  </w:style>
  <w:style w:type="paragraph" w:customStyle="1" w:styleId="CentredHeading">
    <w:name w:val="Centred Heading"/>
    <w:basedOn w:val="Body"/>
    <w:next w:val="Body"/>
    <w:pPr>
      <w:keepNext/>
      <w:jc w:val="center"/>
    </w:pPr>
    <w:rPr>
      <w:b/>
      <w:caps/>
    </w:rPr>
  </w:style>
  <w:style w:type="paragraph" w:styleId="Closing">
    <w:name w:val="Closing"/>
    <w:basedOn w:val="Normal"/>
    <w:semiHidden/>
    <w:pPr>
      <w:ind w:left="4252"/>
    </w:pPr>
  </w:style>
  <w:style w:type="paragraph" w:customStyle="1" w:styleId="Contents">
    <w:name w:val="Contents"/>
    <w:basedOn w:val="Normal"/>
    <w:next w:val="ContentsTabs"/>
    <w:pPr>
      <w:spacing w:after="240"/>
      <w:jc w:val="center"/>
    </w:pPr>
    <w:rPr>
      <w:b/>
    </w:rPr>
  </w:style>
  <w:style w:type="paragraph" w:customStyle="1" w:styleId="ContentsTabs">
    <w:name w:val="ContentsTabs"/>
    <w:basedOn w:val="Normal"/>
    <w:pPr>
      <w:tabs>
        <w:tab w:val="left" w:pos="720"/>
        <w:tab w:val="right" w:pos="8998"/>
      </w:tabs>
      <w:spacing w:after="240"/>
    </w:pPr>
    <w:rPr>
      <w:b/>
    </w:rPr>
  </w:style>
  <w:style w:type="paragraph" w:styleId="Date">
    <w:name w:val="Date"/>
    <w:basedOn w:val="Normal"/>
    <w:next w:val="Normal"/>
    <w:semiHidden/>
  </w:style>
  <w:style w:type="paragraph" w:customStyle="1" w:styleId="DatedTabs">
    <w:name w:val="Dated Tabs"/>
    <w:basedOn w:val="Normal"/>
    <w:pPr>
      <w:tabs>
        <w:tab w:val="left" w:pos="2347"/>
        <w:tab w:val="right" w:pos="6667"/>
      </w:tabs>
      <w:spacing w:before="960" w:after="2400"/>
    </w:pPr>
    <w:rPr>
      <w:b/>
      <w:sz w:val="24"/>
    </w:rPr>
  </w:style>
  <w:style w:type="paragraph" w:customStyle="1" w:styleId="DocName">
    <w:name w:val="Doc Name"/>
    <w:basedOn w:val="Normal"/>
    <w:next w:val="Normal"/>
    <w:pPr>
      <w:ind w:left="2419" w:right="2419"/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raftTabs">
    <w:name w:val="Draft Tabs"/>
    <w:basedOn w:val="Normal"/>
    <w:pPr>
      <w:tabs>
        <w:tab w:val="right" w:pos="9000"/>
      </w:tabs>
    </w:pPr>
  </w:style>
  <w:style w:type="paragraph" w:styleId="E-mailSignature">
    <w:name w:val="E-mail Signature"/>
    <w:basedOn w:val="Normal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  <w:pPr>
      <w:spacing w:after="240"/>
      <w:ind w:left="720" w:hanging="720"/>
    </w:pPr>
    <w:rPr>
      <w:sz w:val="16"/>
    </w:rPr>
  </w:style>
  <w:style w:type="paragraph" w:customStyle="1" w:styleId="Heading">
    <w:name w:val="Heading"/>
    <w:basedOn w:val="Body"/>
    <w:next w:val="Body"/>
    <w:pPr>
      <w:keepNext/>
      <w:ind w:left="720"/>
    </w:pPr>
    <w:rPr>
      <w:b/>
    </w:rPr>
  </w:style>
  <w:style w:type="paragraph" w:customStyle="1" w:styleId="AgtLevel1Heading">
    <w:name w:val="Agt/Level1 Heading"/>
    <w:basedOn w:val="Body"/>
    <w:link w:val="AgtLevel1HeadingChar"/>
    <w:rsid w:val="008633B8"/>
    <w:pPr>
      <w:keepNext/>
      <w:numPr>
        <w:numId w:val="17"/>
      </w:numPr>
      <w:tabs>
        <w:tab w:val="clear" w:pos="6957"/>
        <w:tab w:val="num" w:pos="0"/>
      </w:tabs>
      <w:ind w:left="720"/>
    </w:pPr>
    <w:rPr>
      <w:b/>
    </w:rPr>
  </w:style>
  <w:style w:type="paragraph" w:customStyle="1" w:styleId="SchdLevel1Heading">
    <w:name w:val="Schd/Level1 Heading"/>
    <w:basedOn w:val="Body"/>
    <w:pPr>
      <w:keepNext/>
      <w:numPr>
        <w:numId w:val="18"/>
      </w:numPr>
    </w:pPr>
    <w:rPr>
      <w:b/>
    </w:rPr>
  </w:style>
  <w:style w:type="paragraph" w:customStyle="1" w:styleId="AgtLevel2">
    <w:name w:val="Agt/Level2"/>
    <w:basedOn w:val="Body"/>
    <w:pPr>
      <w:numPr>
        <w:ilvl w:val="1"/>
        <w:numId w:val="22"/>
      </w:numPr>
    </w:pPr>
  </w:style>
  <w:style w:type="paragraph" w:customStyle="1" w:styleId="AgtLevel2Heading">
    <w:name w:val="Agt/Level2 Heading"/>
    <w:basedOn w:val="Body"/>
    <w:next w:val="AgtLevel2"/>
    <w:pPr>
      <w:keepNext/>
      <w:tabs>
        <w:tab w:val="left" w:pos="720"/>
      </w:tabs>
      <w:ind w:left="720" w:hanging="720"/>
      <w:outlineLvl w:val="1"/>
    </w:pPr>
  </w:style>
  <w:style w:type="paragraph" w:customStyle="1" w:styleId="SchdLevel2">
    <w:name w:val="Schd/Level2"/>
    <w:basedOn w:val="AgtLevel2"/>
    <w:pPr>
      <w:numPr>
        <w:numId w:val="18"/>
      </w:numPr>
    </w:pPr>
  </w:style>
  <w:style w:type="paragraph" w:customStyle="1" w:styleId="SchdLevel2Heading">
    <w:name w:val="Schd/Level2 Heading"/>
    <w:basedOn w:val="Body"/>
    <w:next w:val="SchdLevel2"/>
    <w:pPr>
      <w:keepNext/>
      <w:tabs>
        <w:tab w:val="left" w:pos="720"/>
      </w:tabs>
      <w:ind w:left="720" w:hanging="720"/>
      <w:outlineLvl w:val="1"/>
    </w:pPr>
  </w:style>
  <w:style w:type="paragraph" w:customStyle="1" w:styleId="AgtLevel3">
    <w:name w:val="Agt/Level3"/>
    <w:basedOn w:val="Body"/>
    <w:pPr>
      <w:numPr>
        <w:ilvl w:val="2"/>
        <w:numId w:val="23"/>
      </w:numPr>
    </w:pPr>
  </w:style>
  <w:style w:type="paragraph" w:customStyle="1" w:styleId="SchdLevel3">
    <w:name w:val="Schd/Level3"/>
    <w:basedOn w:val="AgtLevel3"/>
    <w:pPr>
      <w:numPr>
        <w:numId w:val="18"/>
      </w:numPr>
    </w:pPr>
  </w:style>
  <w:style w:type="paragraph" w:customStyle="1" w:styleId="AgtLevel4">
    <w:name w:val="Agt/Level4"/>
    <w:basedOn w:val="Body"/>
    <w:pPr>
      <w:numPr>
        <w:ilvl w:val="3"/>
        <w:numId w:val="24"/>
      </w:numPr>
    </w:pPr>
  </w:style>
  <w:style w:type="paragraph" w:customStyle="1" w:styleId="SchdLevel4">
    <w:name w:val="Schd/Level4"/>
    <w:basedOn w:val="AgtLevel4"/>
    <w:pPr>
      <w:numPr>
        <w:numId w:val="18"/>
      </w:numPr>
    </w:pPr>
  </w:style>
  <w:style w:type="paragraph" w:customStyle="1" w:styleId="AgtLevel5">
    <w:name w:val="Agt/Level5"/>
    <w:basedOn w:val="Body"/>
    <w:pPr>
      <w:numPr>
        <w:ilvl w:val="4"/>
        <w:numId w:val="25"/>
      </w:numPr>
    </w:pPr>
  </w:style>
  <w:style w:type="paragraph" w:customStyle="1" w:styleId="SchdLevel5">
    <w:name w:val="Schd/Level5"/>
    <w:basedOn w:val="AgtLevel5"/>
    <w:pPr>
      <w:numPr>
        <w:numId w:val="18"/>
      </w:numPr>
    </w:pPr>
  </w:style>
  <w:style w:type="paragraph" w:customStyle="1" w:styleId="AgtLevel6">
    <w:name w:val="Agt/Level6"/>
    <w:basedOn w:val="Body"/>
    <w:pPr>
      <w:numPr>
        <w:ilvl w:val="5"/>
        <w:numId w:val="26"/>
      </w:numPr>
    </w:pPr>
  </w:style>
  <w:style w:type="paragraph" w:customStyle="1" w:styleId="SchdLevel6">
    <w:name w:val="Schd/Level6"/>
    <w:basedOn w:val="AgtLevel6"/>
    <w:pPr>
      <w:numPr>
        <w:numId w:val="18"/>
      </w:numPr>
    </w:pPr>
  </w:style>
  <w:style w:type="paragraph" w:customStyle="1" w:styleId="AgtLevel7">
    <w:name w:val="Agt/Level7"/>
    <w:basedOn w:val="Body"/>
    <w:pPr>
      <w:numPr>
        <w:ilvl w:val="6"/>
        <w:numId w:val="21"/>
      </w:numPr>
    </w:pPr>
  </w:style>
  <w:style w:type="paragraph" w:customStyle="1" w:styleId="SchdLevel7">
    <w:name w:val="Schd/Level7"/>
    <w:basedOn w:val="AgtLevel7"/>
    <w:pPr>
      <w:numPr>
        <w:numId w:val="18"/>
      </w:numPr>
    </w:pPr>
  </w:style>
  <w:style w:type="paragraph" w:customStyle="1" w:styleId="AgtLevel8">
    <w:name w:val="Agt/Level8"/>
    <w:basedOn w:val="Body"/>
    <w:pPr>
      <w:numPr>
        <w:ilvl w:val="7"/>
        <w:numId w:val="21"/>
      </w:numPr>
    </w:pPr>
  </w:style>
  <w:style w:type="paragraph" w:customStyle="1" w:styleId="SchdLevel8">
    <w:name w:val="Schd/Level8"/>
    <w:basedOn w:val="AgtLevel8"/>
    <w:pPr>
      <w:numPr>
        <w:numId w:val="18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teHeading">
    <w:name w:val="Note Heading"/>
    <w:basedOn w:val="Normal"/>
    <w:next w:val="Normal"/>
    <w:semiHidden/>
  </w:style>
  <w:style w:type="paragraph" w:customStyle="1" w:styleId="Parties">
    <w:name w:val="Parties"/>
    <w:basedOn w:val="Body"/>
    <w:pPr>
      <w:numPr>
        <w:numId w:val="3"/>
      </w:numPr>
      <w:outlineLvl w:val="0"/>
    </w:pPr>
  </w:style>
  <w:style w:type="paragraph" w:customStyle="1" w:styleId="PartyFS">
    <w:name w:val="Party FS"/>
    <w:basedOn w:val="Normal"/>
    <w:pPr>
      <w:spacing w:after="240"/>
      <w:jc w:val="center"/>
    </w:pPr>
    <w:rPr>
      <w:b/>
      <w:sz w:val="24"/>
    </w:rPr>
  </w:style>
  <w:style w:type="paragraph" w:customStyle="1" w:styleId="PgNumber">
    <w:name w:val="PgNumber"/>
    <w:basedOn w:val="Normal"/>
    <w:next w:val="FileName"/>
    <w:pPr>
      <w:spacing w:before="120" w:after="120"/>
      <w:jc w:val="center"/>
    </w:pPr>
  </w:style>
  <w:style w:type="paragraph" w:styleId="PlainText">
    <w:name w:val="Plain Text"/>
    <w:basedOn w:val="Normal"/>
    <w:semiHidden/>
  </w:style>
  <w:style w:type="paragraph" w:customStyle="1" w:styleId="PrecedentNotes1">
    <w:name w:val="Precedent Notes 1"/>
    <w:basedOn w:val="Body"/>
    <w:pPr>
      <w:numPr>
        <w:numId w:val="4"/>
      </w:numPr>
      <w:outlineLvl w:val="0"/>
    </w:pPr>
  </w:style>
  <w:style w:type="paragraph" w:customStyle="1" w:styleId="PrecedentNotes2">
    <w:name w:val="Precedent Notes 2"/>
    <w:basedOn w:val="Body"/>
    <w:pPr>
      <w:numPr>
        <w:ilvl w:val="1"/>
        <w:numId w:val="4"/>
      </w:numPr>
      <w:outlineLvl w:val="1"/>
    </w:pPr>
  </w:style>
  <w:style w:type="paragraph" w:customStyle="1" w:styleId="PrecedentNotes3">
    <w:name w:val="Precedent Notes 3"/>
    <w:basedOn w:val="Body"/>
    <w:pPr>
      <w:numPr>
        <w:ilvl w:val="2"/>
        <w:numId w:val="4"/>
      </w:numPr>
      <w:outlineLvl w:val="2"/>
    </w:pPr>
  </w:style>
  <w:style w:type="paragraph" w:customStyle="1" w:styleId="PrecedentNotes4">
    <w:name w:val="Precedent Notes 4"/>
    <w:basedOn w:val="Body"/>
    <w:pPr>
      <w:numPr>
        <w:ilvl w:val="3"/>
        <w:numId w:val="4"/>
      </w:numPr>
      <w:outlineLvl w:val="3"/>
    </w:pPr>
  </w:style>
  <w:style w:type="paragraph" w:customStyle="1" w:styleId="Recitals1">
    <w:name w:val="Recitals 1"/>
    <w:basedOn w:val="Body"/>
    <w:pPr>
      <w:numPr>
        <w:numId w:val="5"/>
      </w:numPr>
    </w:pPr>
  </w:style>
  <w:style w:type="paragraph" w:customStyle="1" w:styleId="Recitals2">
    <w:name w:val="Recitals 2"/>
    <w:basedOn w:val="Body"/>
    <w:pPr>
      <w:numPr>
        <w:ilvl w:val="1"/>
        <w:numId w:val="5"/>
      </w:numPr>
    </w:pPr>
  </w:style>
  <w:style w:type="paragraph" w:customStyle="1" w:styleId="Recitals3">
    <w:name w:val="Recitals 3"/>
    <w:basedOn w:val="Body"/>
    <w:pPr>
      <w:numPr>
        <w:ilvl w:val="2"/>
        <w:numId w:val="5"/>
      </w:numPr>
    </w:pPr>
  </w:style>
  <w:style w:type="paragraph" w:customStyle="1" w:styleId="Recitals4">
    <w:name w:val="Recitals 4"/>
    <w:basedOn w:val="Body"/>
    <w:pPr>
      <w:numPr>
        <w:ilvl w:val="3"/>
        <w:numId w:val="5"/>
      </w:numPr>
    </w:pPr>
  </w:style>
  <w:style w:type="paragraph" w:customStyle="1" w:styleId="SchdHead">
    <w:name w:val="Schd Head"/>
    <w:basedOn w:val="Body"/>
    <w:next w:val="Body"/>
    <w:pPr>
      <w:keepNext/>
      <w:jc w:val="center"/>
    </w:pPr>
    <w:rPr>
      <w:b/>
    </w:rPr>
  </w:style>
  <w:style w:type="paragraph" w:customStyle="1" w:styleId="SchdNum">
    <w:name w:val="Schd Num"/>
    <w:basedOn w:val="Body"/>
    <w:next w:val="SchdHead"/>
    <w:pPr>
      <w:keepNext/>
      <w:jc w:val="center"/>
    </w:pPr>
    <w:rPr>
      <w:b/>
    </w:rPr>
  </w:style>
  <w:style w:type="paragraph" w:customStyle="1" w:styleId="SchdParts">
    <w:name w:val="Schd Parts"/>
    <w:basedOn w:val="Body"/>
    <w:next w:val="Body"/>
    <w:pPr>
      <w:keepNext/>
      <w:jc w:val="center"/>
    </w:pPr>
    <w:rPr>
      <w:b/>
    </w:rPr>
  </w:style>
  <w:style w:type="paragraph" w:customStyle="1" w:styleId="SchdThe">
    <w:name w:val="Schd The"/>
    <w:basedOn w:val="Body"/>
    <w:next w:val="SchdTheHead"/>
    <w:pPr>
      <w:keepNext/>
      <w:jc w:val="center"/>
    </w:pPr>
    <w:rPr>
      <w:b/>
    </w:rPr>
  </w:style>
  <w:style w:type="paragraph" w:customStyle="1" w:styleId="SchdTheHead">
    <w:name w:val="Schd The Head"/>
    <w:basedOn w:val="Body"/>
    <w:next w:val="Body"/>
    <w:pPr>
      <w:keepNext/>
      <w:jc w:val="center"/>
    </w:pPr>
    <w:rPr>
      <w:b/>
    </w:rPr>
  </w:style>
  <w:style w:type="paragraph" w:customStyle="1" w:styleId="SchdTOC">
    <w:name w:val="SchdTOC"/>
    <w:basedOn w:val="Body"/>
    <w:next w:val="TOC4"/>
    <w:pPr>
      <w:spacing w:before="240"/>
      <w:ind w:left="720"/>
    </w:pPr>
    <w:rPr>
      <w:b/>
    </w:r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character" w:styleId="Strong">
    <w:name w:val="Strong"/>
    <w:qFormat/>
    <w:rPr>
      <w:b/>
      <w:bCs/>
    </w:rPr>
  </w:style>
  <w:style w:type="character" w:styleId="HTMLAcronym">
    <w:name w:val="HTML Acronym"/>
    <w:basedOn w:val="DefaultParagraphFont"/>
    <w:semiHidden/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/>
      <w:sz w:val="20"/>
      <w:szCs w:val="20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customStyle="1" w:styleId="Comment">
    <w:name w:val="Comment"/>
    <w:basedOn w:val="Body1"/>
    <w:link w:val="CommentChar"/>
    <w:rPr>
      <w:b/>
      <w:bCs/>
      <w:i/>
      <w:sz w:val="18"/>
    </w:rPr>
  </w:style>
  <w:style w:type="paragraph" w:customStyle="1" w:styleId="SCTableTabs">
    <w:name w:val="SC Table Tabs"/>
    <w:basedOn w:val="Normal"/>
    <w:pPr>
      <w:keepNext/>
      <w:tabs>
        <w:tab w:val="right" w:leader="dot" w:pos="4320"/>
        <w:tab w:val="right" w:leader="dot" w:pos="8928"/>
      </w:tabs>
    </w:pPr>
  </w:style>
  <w:style w:type="paragraph" w:customStyle="1" w:styleId="FootnoteTextMore">
    <w:name w:val="Footnote TextMore"/>
    <w:basedOn w:val="FootnoteText"/>
    <w:pPr>
      <w:ind w:left="0" w:firstLine="0"/>
    </w:pPr>
    <w:rPr>
      <w:sz w:val="24"/>
      <w:lang w:val="en-US"/>
    </w:rPr>
  </w:style>
  <w:style w:type="paragraph" w:customStyle="1" w:styleId="Body3">
    <w:name w:val="Body 3"/>
    <w:basedOn w:val="Body"/>
    <w:pPr>
      <w:ind w:left="1440"/>
    </w:pPr>
  </w:style>
  <w:style w:type="paragraph" w:customStyle="1" w:styleId="AgtLevel2TOC">
    <w:name w:val="Agt/Level2 (TOC)"/>
    <w:basedOn w:val="AgtLevel2"/>
    <w:rsid w:val="00DE0C7B"/>
    <w:rPr>
      <w:b/>
    </w:rPr>
  </w:style>
  <w:style w:type="paragraph" w:customStyle="1" w:styleId="NumberLevel2">
    <w:name w:val="Number/Level2"/>
    <w:basedOn w:val="Normal"/>
    <w:pPr>
      <w:numPr>
        <w:ilvl w:val="1"/>
        <w:numId w:val="20"/>
      </w:numPr>
    </w:pPr>
  </w:style>
  <w:style w:type="paragraph" w:customStyle="1" w:styleId="NumberLevel3">
    <w:name w:val="Number/Level3"/>
    <w:basedOn w:val="Normal"/>
    <w:pPr>
      <w:numPr>
        <w:ilvl w:val="2"/>
        <w:numId w:val="20"/>
      </w:numPr>
    </w:pPr>
  </w:style>
  <w:style w:type="paragraph" w:customStyle="1" w:styleId="NumberLevel4">
    <w:name w:val="Number/Level4"/>
    <w:basedOn w:val="Normal"/>
    <w:pPr>
      <w:numPr>
        <w:ilvl w:val="3"/>
        <w:numId w:val="20"/>
      </w:numPr>
    </w:pPr>
  </w:style>
  <w:style w:type="paragraph" w:customStyle="1" w:styleId="NumberLevel5">
    <w:name w:val="Number/Level5"/>
    <w:basedOn w:val="Normal"/>
    <w:pPr>
      <w:numPr>
        <w:ilvl w:val="4"/>
        <w:numId w:val="20"/>
      </w:numPr>
    </w:pPr>
  </w:style>
  <w:style w:type="paragraph" w:customStyle="1" w:styleId="NumberLevel6">
    <w:name w:val="Number/Level6"/>
    <w:basedOn w:val="Normal"/>
    <w:pPr>
      <w:numPr>
        <w:ilvl w:val="5"/>
        <w:numId w:val="20"/>
      </w:numPr>
    </w:pPr>
  </w:style>
  <w:style w:type="paragraph" w:customStyle="1" w:styleId="NumberLevel7">
    <w:name w:val="Number/Level7"/>
    <w:basedOn w:val="Normal"/>
    <w:pPr>
      <w:numPr>
        <w:ilvl w:val="6"/>
        <w:numId w:val="20"/>
      </w:numPr>
    </w:pPr>
  </w:style>
  <w:style w:type="paragraph" w:customStyle="1" w:styleId="NumberLevel8">
    <w:name w:val="Number/Level8"/>
    <w:basedOn w:val="Normal"/>
    <w:pPr>
      <w:numPr>
        <w:ilvl w:val="7"/>
        <w:numId w:val="20"/>
      </w:numPr>
    </w:pPr>
  </w:style>
  <w:style w:type="paragraph" w:customStyle="1" w:styleId="Section">
    <w:name w:val="Section"/>
    <w:basedOn w:val="AgtLevel1Heading"/>
    <w:pPr>
      <w:widowControl w:val="0"/>
      <w:numPr>
        <w:numId w:val="21"/>
      </w:numPr>
    </w:pPr>
    <w:rPr>
      <w:caps/>
    </w:rPr>
  </w:style>
  <w:style w:type="paragraph" w:customStyle="1" w:styleId="Body-Column1">
    <w:name w:val="Body-Column1"/>
    <w:basedOn w:val="Normal"/>
    <w:link w:val="Body-Column1Char"/>
    <w:qFormat/>
    <w:rsid w:val="00C73DAF"/>
    <w:pPr>
      <w:tabs>
        <w:tab w:val="left" w:pos="391"/>
      </w:tabs>
      <w:spacing w:after="10" w:line="240" w:lineRule="auto"/>
      <w:ind w:left="391" w:hanging="391"/>
    </w:pPr>
    <w:rPr>
      <w:sz w:val="14"/>
      <w:szCs w:val="14"/>
    </w:rPr>
  </w:style>
  <w:style w:type="paragraph" w:customStyle="1" w:styleId="AgtLevel1alt">
    <w:name w:val="Agt/Level1 (alt)"/>
    <w:basedOn w:val="Normal"/>
    <w:pPr>
      <w:numPr>
        <w:numId w:val="19"/>
      </w:numPr>
      <w:spacing w:after="240"/>
      <w:outlineLvl w:val="0"/>
    </w:pPr>
    <w:rPr>
      <w:b/>
    </w:rPr>
  </w:style>
  <w:style w:type="paragraph" w:customStyle="1" w:styleId="AgtLevel2alt">
    <w:name w:val="Agt/Level2 (alt)"/>
    <w:basedOn w:val="Normal"/>
    <w:pPr>
      <w:numPr>
        <w:ilvl w:val="1"/>
        <w:numId w:val="19"/>
      </w:numPr>
      <w:spacing w:after="240"/>
      <w:outlineLvl w:val="1"/>
    </w:pPr>
  </w:style>
  <w:style w:type="paragraph" w:customStyle="1" w:styleId="AgtLevel3alt">
    <w:name w:val="Agt/Level3 (alt)"/>
    <w:basedOn w:val="Normal"/>
    <w:pPr>
      <w:numPr>
        <w:ilvl w:val="2"/>
        <w:numId w:val="19"/>
      </w:numPr>
      <w:spacing w:after="240"/>
      <w:outlineLvl w:val="2"/>
    </w:pPr>
  </w:style>
  <w:style w:type="paragraph" w:customStyle="1" w:styleId="AgtLevel4alt">
    <w:name w:val="Agt/Level4 (alt)"/>
    <w:basedOn w:val="Normal"/>
    <w:pPr>
      <w:numPr>
        <w:ilvl w:val="3"/>
        <w:numId w:val="19"/>
      </w:numPr>
      <w:spacing w:after="240"/>
      <w:outlineLvl w:val="3"/>
    </w:pPr>
  </w:style>
  <w:style w:type="paragraph" w:customStyle="1" w:styleId="AgtLevel5alt">
    <w:name w:val="Agt/Level5 (alt)"/>
    <w:basedOn w:val="Normal"/>
    <w:pPr>
      <w:numPr>
        <w:ilvl w:val="4"/>
        <w:numId w:val="19"/>
      </w:numPr>
      <w:tabs>
        <w:tab w:val="left" w:pos="2880"/>
      </w:tabs>
      <w:spacing w:after="240"/>
      <w:outlineLvl w:val="4"/>
    </w:pPr>
  </w:style>
  <w:style w:type="paragraph" w:customStyle="1" w:styleId="AgtLevel6alt">
    <w:name w:val="Agt/Level6 (alt)"/>
    <w:basedOn w:val="Normal"/>
    <w:pPr>
      <w:numPr>
        <w:ilvl w:val="5"/>
        <w:numId w:val="19"/>
      </w:numPr>
      <w:spacing w:after="240"/>
      <w:outlineLvl w:val="5"/>
    </w:pPr>
  </w:style>
  <w:style w:type="paragraph" w:customStyle="1" w:styleId="Bodynospacing">
    <w:name w:val="Body (no spacing)"/>
    <w:basedOn w:val="Body"/>
    <w:pPr>
      <w:spacing w:after="0"/>
    </w:pPr>
  </w:style>
  <w:style w:type="paragraph" w:customStyle="1" w:styleId="Sub-headinggrey">
    <w:name w:val="Sub-heading (grey)"/>
    <w:basedOn w:val="Body2"/>
    <w:rPr>
      <w:b/>
      <w:color w:val="808080"/>
    </w:rPr>
  </w:style>
  <w:style w:type="paragraph" w:customStyle="1" w:styleId="Column-1">
    <w:name w:val="Column-1"/>
    <w:basedOn w:val="AgtLevel1Heading"/>
    <w:link w:val="Column-1Char"/>
    <w:qFormat/>
    <w:rsid w:val="00BE45C1"/>
    <w:pPr>
      <w:numPr>
        <w:numId w:val="28"/>
      </w:numPr>
      <w:spacing w:after="10" w:line="240" w:lineRule="auto"/>
    </w:pPr>
    <w:rPr>
      <w:sz w:val="14"/>
    </w:rPr>
  </w:style>
  <w:style w:type="paragraph" w:customStyle="1" w:styleId="Column-2">
    <w:name w:val="Column-2"/>
    <w:basedOn w:val="Column-1"/>
    <w:link w:val="Column-2Char"/>
    <w:qFormat/>
    <w:rsid w:val="009E2272"/>
    <w:pPr>
      <w:numPr>
        <w:ilvl w:val="1"/>
      </w:numPr>
    </w:pPr>
    <w:rPr>
      <w:b w:val="0"/>
    </w:rPr>
  </w:style>
  <w:style w:type="character" w:customStyle="1" w:styleId="BodyChar">
    <w:name w:val="Body Char"/>
    <w:basedOn w:val="DefaultParagraphFont"/>
    <w:link w:val="Body"/>
    <w:rsid w:val="0035057D"/>
    <w:rPr>
      <w:rFonts w:ascii="Arial" w:hAnsi="Arial"/>
      <w:lang w:eastAsia="en-US"/>
    </w:rPr>
  </w:style>
  <w:style w:type="character" w:customStyle="1" w:styleId="AgtLevel1HeadingChar">
    <w:name w:val="Agt/Level1 Heading Char"/>
    <w:basedOn w:val="BodyChar"/>
    <w:link w:val="AgtLevel1Heading"/>
    <w:rsid w:val="008633B8"/>
    <w:rPr>
      <w:rFonts w:ascii="Arial" w:eastAsia="SimSun" w:hAnsi="Arial"/>
      <w:b/>
      <w:lang w:eastAsia="zh-CN"/>
    </w:rPr>
  </w:style>
  <w:style w:type="character" w:customStyle="1" w:styleId="Column-1Char">
    <w:name w:val="Column-1 Char"/>
    <w:basedOn w:val="AgtLevel1HeadingChar"/>
    <w:link w:val="Column-1"/>
    <w:rsid w:val="00BE45C1"/>
    <w:rPr>
      <w:rFonts w:ascii="Arial" w:eastAsia="SimSun" w:hAnsi="Arial"/>
      <w:b/>
      <w:sz w:val="14"/>
      <w:lang w:eastAsia="zh-CN"/>
    </w:rPr>
  </w:style>
  <w:style w:type="paragraph" w:customStyle="1" w:styleId="Column-3">
    <w:name w:val="Column-3"/>
    <w:basedOn w:val="Column-1"/>
    <w:link w:val="Column-3Char"/>
    <w:qFormat/>
    <w:rsid w:val="009E2272"/>
    <w:pPr>
      <w:numPr>
        <w:ilvl w:val="2"/>
      </w:numPr>
    </w:pPr>
    <w:rPr>
      <w:b w:val="0"/>
    </w:rPr>
  </w:style>
  <w:style w:type="character" w:customStyle="1" w:styleId="Column-2Char">
    <w:name w:val="Column-2 Char"/>
    <w:basedOn w:val="Column-1Char"/>
    <w:link w:val="Column-2"/>
    <w:rsid w:val="009E2272"/>
    <w:rPr>
      <w:rFonts w:ascii="Arial" w:eastAsia="SimSun" w:hAnsi="Arial"/>
      <w:b w:val="0"/>
      <w:sz w:val="14"/>
      <w:lang w:eastAsia="zh-CN"/>
    </w:rPr>
  </w:style>
  <w:style w:type="paragraph" w:customStyle="1" w:styleId="Column-4">
    <w:name w:val="Column-4"/>
    <w:basedOn w:val="Column-1"/>
    <w:link w:val="Column-4Char"/>
    <w:qFormat/>
    <w:rsid w:val="009E2272"/>
    <w:pPr>
      <w:numPr>
        <w:ilvl w:val="3"/>
      </w:numPr>
    </w:pPr>
    <w:rPr>
      <w:b w:val="0"/>
    </w:rPr>
  </w:style>
  <w:style w:type="character" w:customStyle="1" w:styleId="Column-3Char">
    <w:name w:val="Column-3 Char"/>
    <w:basedOn w:val="Column-1Char"/>
    <w:link w:val="Column-3"/>
    <w:rsid w:val="009E2272"/>
    <w:rPr>
      <w:rFonts w:ascii="Arial" w:eastAsia="SimSun" w:hAnsi="Arial"/>
      <w:b w:val="0"/>
      <w:sz w:val="14"/>
      <w:lang w:eastAsia="zh-CN"/>
    </w:rPr>
  </w:style>
  <w:style w:type="character" w:customStyle="1" w:styleId="Column-4Char">
    <w:name w:val="Column-4 Char"/>
    <w:basedOn w:val="Column-1Char"/>
    <w:link w:val="Column-4"/>
    <w:rsid w:val="009E2272"/>
    <w:rPr>
      <w:rFonts w:ascii="Arial" w:eastAsia="SimSun" w:hAnsi="Arial"/>
      <w:b w:val="0"/>
      <w:sz w:val="14"/>
      <w:lang w:eastAsia="zh-CN"/>
    </w:rPr>
  </w:style>
  <w:style w:type="paragraph" w:customStyle="1" w:styleId="Body-Column2">
    <w:name w:val="Body-Column2"/>
    <w:basedOn w:val="Normal"/>
    <w:link w:val="Body-Column2Char"/>
    <w:qFormat/>
    <w:rsid w:val="00C73DAF"/>
    <w:pPr>
      <w:tabs>
        <w:tab w:val="left" w:pos="391"/>
      </w:tabs>
      <w:spacing w:after="10" w:line="240" w:lineRule="auto"/>
      <w:ind w:left="391" w:hanging="391"/>
    </w:pPr>
    <w:rPr>
      <w:sz w:val="14"/>
      <w:szCs w:val="14"/>
    </w:rPr>
  </w:style>
  <w:style w:type="character" w:customStyle="1" w:styleId="Body-Column1Char">
    <w:name w:val="Body-Column1 Char"/>
    <w:basedOn w:val="DefaultParagraphFont"/>
    <w:link w:val="Body-Column1"/>
    <w:rsid w:val="00C73DAF"/>
    <w:rPr>
      <w:rFonts w:ascii="Arial" w:hAnsi="Arial"/>
      <w:sz w:val="14"/>
      <w:szCs w:val="14"/>
      <w:lang w:eastAsia="en-US"/>
    </w:rPr>
  </w:style>
  <w:style w:type="paragraph" w:customStyle="1" w:styleId="Body-Column3">
    <w:name w:val="Body-Column3"/>
    <w:basedOn w:val="Normal"/>
    <w:link w:val="Body-Column3Char"/>
    <w:qFormat/>
    <w:rsid w:val="00C73DAF"/>
    <w:pPr>
      <w:tabs>
        <w:tab w:val="left" w:pos="782"/>
      </w:tabs>
      <w:spacing w:after="10" w:line="240" w:lineRule="auto"/>
      <w:ind w:left="782" w:right="391" w:hanging="391"/>
    </w:pPr>
    <w:rPr>
      <w:sz w:val="14"/>
      <w:szCs w:val="14"/>
    </w:rPr>
  </w:style>
  <w:style w:type="character" w:customStyle="1" w:styleId="Body-Column2Char">
    <w:name w:val="Body-Column2 Char"/>
    <w:basedOn w:val="DefaultParagraphFont"/>
    <w:link w:val="Body-Column2"/>
    <w:rsid w:val="00C73DAF"/>
    <w:rPr>
      <w:rFonts w:ascii="Arial" w:hAnsi="Arial"/>
      <w:sz w:val="14"/>
      <w:szCs w:val="14"/>
      <w:lang w:eastAsia="en-US"/>
    </w:rPr>
  </w:style>
  <w:style w:type="paragraph" w:customStyle="1" w:styleId="Body-Column4">
    <w:name w:val="Body-Column4"/>
    <w:basedOn w:val="Normal"/>
    <w:link w:val="Body-Column4Char"/>
    <w:qFormat/>
    <w:rsid w:val="00C73DAF"/>
    <w:pPr>
      <w:tabs>
        <w:tab w:val="left" w:pos="1174"/>
      </w:tabs>
      <w:spacing w:after="10" w:line="240" w:lineRule="auto"/>
      <w:ind w:left="1173" w:hanging="391"/>
    </w:pPr>
    <w:rPr>
      <w:sz w:val="14"/>
      <w:szCs w:val="14"/>
    </w:rPr>
  </w:style>
  <w:style w:type="character" w:customStyle="1" w:styleId="Body-Column3Char">
    <w:name w:val="Body-Column3 Char"/>
    <w:basedOn w:val="DefaultParagraphFont"/>
    <w:link w:val="Body-Column3"/>
    <w:rsid w:val="00C73DAF"/>
    <w:rPr>
      <w:rFonts w:ascii="Arial" w:hAnsi="Arial"/>
      <w:sz w:val="14"/>
      <w:szCs w:val="14"/>
      <w:lang w:eastAsia="en-US"/>
    </w:rPr>
  </w:style>
  <w:style w:type="character" w:customStyle="1" w:styleId="Body-Column4Char">
    <w:name w:val="Body-Column4 Char"/>
    <w:basedOn w:val="DefaultParagraphFont"/>
    <w:link w:val="Body-Column4"/>
    <w:rsid w:val="00C73DAF"/>
    <w:rPr>
      <w:rFonts w:ascii="Arial" w:hAnsi="Arial"/>
      <w:sz w:val="14"/>
      <w:szCs w:val="14"/>
      <w:lang w:eastAsia="en-US"/>
    </w:rPr>
  </w:style>
  <w:style w:type="character" w:customStyle="1" w:styleId="Body1Char">
    <w:name w:val="Body 1 Char"/>
    <w:basedOn w:val="BodyChar"/>
    <w:link w:val="Body1"/>
    <w:rsid w:val="00220A1B"/>
    <w:rPr>
      <w:rFonts w:ascii="Arial" w:hAnsi="Arial"/>
      <w:lang w:eastAsia="en-US"/>
    </w:rPr>
  </w:style>
  <w:style w:type="character" w:customStyle="1" w:styleId="CommentChar">
    <w:name w:val="Comment Char"/>
    <w:basedOn w:val="Body1Char"/>
    <w:link w:val="Comment"/>
    <w:rsid w:val="00220A1B"/>
    <w:rPr>
      <w:rFonts w:ascii="Arial" w:hAnsi="Arial"/>
      <w:b/>
      <w:bCs/>
      <w:i/>
      <w:sz w:val="18"/>
      <w:lang w:eastAsia="en-US"/>
    </w:rPr>
  </w:style>
  <w:style w:type="numbering" w:customStyle="1" w:styleId="Column">
    <w:name w:val="Column"/>
    <w:uiPriority w:val="99"/>
    <w:rsid w:val="00025D6C"/>
    <w:pPr>
      <w:numPr>
        <w:numId w:val="27"/>
      </w:numPr>
    </w:pPr>
  </w:style>
  <w:style w:type="paragraph" w:customStyle="1" w:styleId="Restart">
    <w:name w:val="Restart"/>
    <w:basedOn w:val="Heading1"/>
    <w:next w:val="Heading1"/>
    <w:rsid w:val="005F3773"/>
    <w:pPr>
      <w:keepNext w:val="0"/>
      <w:numPr>
        <w:numId w:val="29"/>
      </w:numPr>
      <w:tabs>
        <w:tab w:val="left" w:pos="720"/>
      </w:tabs>
      <w:spacing w:after="0" w:line="14" w:lineRule="exact"/>
    </w:pPr>
    <w:rPr>
      <w:bCs/>
      <w:caps/>
      <w:kern w:val="28"/>
      <w:sz w:val="24"/>
      <w:szCs w:val="24"/>
    </w:rPr>
  </w:style>
  <w:style w:type="character" w:customStyle="1" w:styleId="DeltaViewInsertion">
    <w:name w:val="DeltaView Insertion"/>
    <w:rsid w:val="005F3773"/>
    <w:rPr>
      <w:color w:val="0000FF"/>
      <w:spacing w:val="0"/>
      <w:u w:val="double"/>
    </w:rPr>
  </w:style>
  <w:style w:type="paragraph" w:customStyle="1" w:styleId="DefaultText">
    <w:name w:val="Default Text"/>
    <w:basedOn w:val="Normal"/>
    <w:rsid w:val="005F3773"/>
    <w:pPr>
      <w:spacing w:line="240" w:lineRule="auto"/>
    </w:pPr>
    <w:rPr>
      <w:sz w:val="24"/>
      <w:szCs w:val="24"/>
    </w:rPr>
  </w:style>
  <w:style w:type="paragraph" w:customStyle="1" w:styleId="Level2Char">
    <w:name w:val="Level 2 Char"/>
    <w:basedOn w:val="Normal"/>
    <w:link w:val="Level2CharChar"/>
    <w:uiPriority w:val="99"/>
    <w:rsid w:val="005F3773"/>
    <w:pPr>
      <w:spacing w:after="240" w:line="240" w:lineRule="auto"/>
    </w:pPr>
    <w:rPr>
      <w:sz w:val="22"/>
      <w:szCs w:val="22"/>
    </w:rPr>
  </w:style>
  <w:style w:type="character" w:customStyle="1" w:styleId="Level2CharChar">
    <w:name w:val="Level 2 Char Char"/>
    <w:link w:val="Level2Char"/>
    <w:uiPriority w:val="99"/>
    <w:locked/>
    <w:rsid w:val="005F3773"/>
    <w:rPr>
      <w:sz w:val="22"/>
      <w:szCs w:val="22"/>
      <w:lang w:eastAsia="en-US"/>
    </w:rPr>
  </w:style>
  <w:style w:type="paragraph" w:customStyle="1" w:styleId="FrtCounterPart">
    <w:name w:val="FrtCounterPart"/>
    <w:basedOn w:val="Normal"/>
    <w:rsid w:val="005F3773"/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0106B"/>
    <w:rPr>
      <w:rFonts w:ascii="Arial" w:hAnsi="Arial"/>
      <w:lang w:eastAsia="en-US"/>
    </w:rPr>
  </w:style>
  <w:style w:type="character" w:customStyle="1" w:styleId="text1">
    <w:name w:val="text1"/>
    <w:basedOn w:val="DefaultParagraphFont"/>
    <w:rsid w:val="00453E90"/>
    <w:rPr>
      <w:rFonts w:ascii="Arial" w:hAnsi="Arial" w:cs="Arial" w:hint="default"/>
      <w:color w:val="000080"/>
      <w:sz w:val="20"/>
      <w:szCs w:val="20"/>
    </w:rPr>
  </w:style>
  <w:style w:type="paragraph" w:customStyle="1" w:styleId="Level1">
    <w:name w:val="Level 1"/>
    <w:basedOn w:val="Normal"/>
    <w:next w:val="Level2"/>
    <w:rsid w:val="00494905"/>
    <w:pPr>
      <w:keepNext/>
      <w:numPr>
        <w:numId w:val="36"/>
      </w:numPr>
      <w:autoSpaceDE/>
      <w:autoSpaceDN/>
      <w:adjustRightInd/>
      <w:spacing w:after="240" w:line="240" w:lineRule="auto"/>
      <w:jc w:val="both"/>
    </w:pPr>
    <w:rPr>
      <w:rFonts w:eastAsia="Times New Roman"/>
      <w:b/>
      <w:caps/>
      <w:sz w:val="22"/>
      <w:szCs w:val="22"/>
      <w:lang w:eastAsia="en-US"/>
    </w:rPr>
  </w:style>
  <w:style w:type="paragraph" w:customStyle="1" w:styleId="Level2">
    <w:name w:val="Level 2"/>
    <w:basedOn w:val="Normal"/>
    <w:rsid w:val="00494905"/>
    <w:pPr>
      <w:numPr>
        <w:ilvl w:val="1"/>
        <w:numId w:val="36"/>
      </w:numPr>
      <w:autoSpaceDE/>
      <w:autoSpaceDN/>
      <w:adjustRightInd/>
      <w:spacing w:after="240" w:line="240" w:lineRule="auto"/>
      <w:jc w:val="both"/>
    </w:pPr>
    <w:rPr>
      <w:sz w:val="22"/>
      <w:szCs w:val="22"/>
      <w:lang w:eastAsia="en-US"/>
    </w:rPr>
  </w:style>
  <w:style w:type="paragraph" w:customStyle="1" w:styleId="Level3">
    <w:name w:val="Level 3"/>
    <w:basedOn w:val="Normal"/>
    <w:rsid w:val="00494905"/>
    <w:pPr>
      <w:numPr>
        <w:ilvl w:val="2"/>
        <w:numId w:val="36"/>
      </w:numPr>
      <w:autoSpaceDE/>
      <w:autoSpaceDN/>
      <w:adjustRightInd/>
      <w:spacing w:after="240" w:line="240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Level4">
    <w:name w:val="Level 4"/>
    <w:basedOn w:val="Normal"/>
    <w:rsid w:val="00494905"/>
    <w:pPr>
      <w:numPr>
        <w:ilvl w:val="3"/>
        <w:numId w:val="36"/>
      </w:numPr>
      <w:autoSpaceDE/>
      <w:autoSpaceDN/>
      <w:adjustRightInd/>
      <w:spacing w:after="240" w:line="240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Level5">
    <w:name w:val="Level 5"/>
    <w:basedOn w:val="Normal"/>
    <w:rsid w:val="00494905"/>
    <w:pPr>
      <w:numPr>
        <w:ilvl w:val="4"/>
        <w:numId w:val="36"/>
      </w:numPr>
      <w:tabs>
        <w:tab w:val="left" w:pos="2835"/>
      </w:tabs>
      <w:autoSpaceDE/>
      <w:autoSpaceDN/>
      <w:adjustRightInd/>
      <w:spacing w:after="240" w:line="240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Level6">
    <w:name w:val="Level 6"/>
    <w:basedOn w:val="Normal"/>
    <w:rsid w:val="00494905"/>
    <w:pPr>
      <w:numPr>
        <w:ilvl w:val="5"/>
        <w:numId w:val="36"/>
      </w:numPr>
      <w:autoSpaceDE/>
      <w:autoSpaceDN/>
      <w:adjustRightInd/>
      <w:spacing w:after="240" w:line="240" w:lineRule="auto"/>
      <w:jc w:val="both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4905"/>
    <w:pPr>
      <w:autoSpaceDE w:val="0"/>
      <w:autoSpaceDN w:val="0"/>
      <w:adjustRightInd w:val="0"/>
      <w:spacing w:line="36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05"/>
    <w:rPr>
      <w:rFonts w:ascii="Tahoma" w:eastAsia="SimSun" w:hAnsi="Tahoma" w:cs="Tahoma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31791A"/>
    <w:pPr>
      <w:autoSpaceDE w:val="0"/>
      <w:autoSpaceDN w:val="0"/>
      <w:adjustRightInd w:val="0"/>
      <w:spacing w:line="36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D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D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37DA"/>
    <w:rPr>
      <w:rFonts w:eastAsia="SimSun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DA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vbroadcasting@pplu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kit\Template%20Management%20System\MichaelSimkins\Templates\Legal%20Document%20Template%20-%20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5508-F95C-4A9E-90B9-B031561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Document Template - Blank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Simkins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5030480.3</dc:subject>
  <dc:creator>Beth Lawson</dc:creator>
  <cp:lastModifiedBy>Dickinson, Rhian</cp:lastModifiedBy>
  <cp:revision>3</cp:revision>
  <cp:lastPrinted>2018-10-12T09:41:00Z</cp:lastPrinted>
  <dcterms:created xsi:type="dcterms:W3CDTF">2019-01-22T18:07:00Z</dcterms:created>
  <dcterms:modified xsi:type="dcterms:W3CDTF">2019-01-22T18:08:00Z</dcterms:modified>
</cp:coreProperties>
</file>